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EBD476" w14:textId="01920751" w:rsidR="00EA685A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b/>
          <w:szCs w:val="22"/>
        </w:rPr>
        <w:instrText xml:space="preserve"> FORMCHECKBOX </w:instrText>
      </w:r>
      <w:r w:rsidR="002F2529">
        <w:rPr>
          <w:rFonts w:cs="Arial"/>
          <w:b/>
          <w:szCs w:val="22"/>
        </w:rPr>
      </w:r>
      <w:r w:rsidR="002F2529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1"/>
      <w:r>
        <w:rPr>
          <w:rFonts w:cs="Arial"/>
          <w:b/>
          <w:szCs w:val="22"/>
        </w:rPr>
        <w:t xml:space="preserve"> </w:t>
      </w:r>
      <w:r w:rsidR="00185FA8" w:rsidRPr="00A53B8A">
        <w:rPr>
          <w:rFonts w:cs="Arial"/>
          <w:b/>
          <w:szCs w:val="22"/>
        </w:rPr>
        <w:t>Antrag</w:t>
      </w:r>
    </w:p>
    <w:p w14:paraId="177B67D4" w14:textId="77777777" w:rsidR="00695022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cs="Arial"/>
          <w:b/>
          <w:szCs w:val="22"/>
        </w:rPr>
        <w:instrText xml:space="preserve"> FORMCHECKBOX </w:instrText>
      </w:r>
      <w:r w:rsidR="002F2529">
        <w:rPr>
          <w:rFonts w:cs="Arial"/>
          <w:b/>
          <w:szCs w:val="22"/>
        </w:rPr>
      </w:r>
      <w:r w:rsidR="002F2529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2"/>
      <w:r>
        <w:rPr>
          <w:rFonts w:cs="Arial"/>
          <w:b/>
          <w:szCs w:val="22"/>
        </w:rPr>
        <w:t xml:space="preserve"> </w:t>
      </w:r>
      <w:r w:rsidR="00885114" w:rsidRPr="00A53B8A">
        <w:rPr>
          <w:rFonts w:cs="Arial"/>
          <w:b/>
          <w:szCs w:val="22"/>
        </w:rPr>
        <w:t>Abrechnung</w:t>
      </w:r>
      <w:r w:rsidR="00EA685A">
        <w:rPr>
          <w:rFonts w:cs="Arial"/>
          <w:b/>
          <w:szCs w:val="22"/>
        </w:rPr>
        <w:t xml:space="preserve"> </w:t>
      </w:r>
    </w:p>
    <w:p w14:paraId="3FF6CE02" w14:textId="457A81C4" w:rsidR="000F5E9E" w:rsidRPr="00A53B8A" w:rsidRDefault="00185FA8" w:rsidP="00EA685A">
      <w:pPr>
        <w:spacing w:line="400" w:lineRule="atLeast"/>
        <w:rPr>
          <w:rFonts w:cs="Arial"/>
          <w:b/>
          <w:szCs w:val="22"/>
        </w:rPr>
      </w:pPr>
      <w:r w:rsidRPr="00A53B8A">
        <w:rPr>
          <w:rFonts w:cs="Arial"/>
          <w:b/>
          <w:szCs w:val="22"/>
        </w:rPr>
        <w:t xml:space="preserve">des </w:t>
      </w:r>
      <w:r w:rsidR="00695022">
        <w:rPr>
          <w:rFonts w:cs="Arial"/>
          <w:b/>
          <w:szCs w:val="22"/>
        </w:rPr>
        <w:t>Anbieters</w:t>
      </w:r>
      <w:r w:rsidRPr="00A53B8A">
        <w:rPr>
          <w:rFonts w:cs="Arial"/>
          <w:b/>
          <w:szCs w:val="22"/>
        </w:rPr>
        <w:t xml:space="preserve"> eines </w:t>
      </w:r>
      <w:r w:rsidR="00734AFF">
        <w:rPr>
          <w:rFonts w:cs="Arial"/>
          <w:b/>
          <w:szCs w:val="22"/>
        </w:rPr>
        <w:t>O</w:t>
      </w:r>
      <w:r w:rsidRPr="00A53B8A">
        <w:rPr>
          <w:rFonts w:cs="Arial"/>
          <w:b/>
          <w:szCs w:val="22"/>
        </w:rPr>
        <w:t xml:space="preserve">ffenen Treffs im Rahmen von </w:t>
      </w:r>
      <w:r w:rsidR="00A40D9D">
        <w:rPr>
          <w:rFonts w:cs="Arial"/>
          <w:b/>
          <w:noProof/>
          <w:szCs w:val="22"/>
        </w:rPr>
        <w:drawing>
          <wp:inline distT="0" distB="0" distL="0" distR="0" wp14:anchorId="55F5914C" wp14:editId="21ED8477">
            <wp:extent cx="847725" cy="188584"/>
            <wp:effectExtent l="0" t="0" r="0" b="254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7" cy="2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806">
        <w:rPr>
          <w:rFonts w:cs="Arial"/>
          <w:b/>
          <w:noProof/>
          <w:sz w:val="18"/>
          <w:szCs w:val="22"/>
        </w:rPr>
        <w:t xml:space="preserve"> </w:t>
      </w:r>
      <w:r w:rsidR="00EA685A" w:rsidRPr="00125806">
        <w:rPr>
          <w:rFonts w:cs="Arial"/>
          <w:b/>
          <w:noProof/>
          <w:sz w:val="28"/>
          <w:szCs w:val="22"/>
        </w:rPr>
        <w:t xml:space="preserve">2019 </w:t>
      </w:r>
      <w:r w:rsidRPr="00A53B8A">
        <w:rPr>
          <w:rFonts w:cs="Arial"/>
          <w:b/>
          <w:noProof/>
          <w:szCs w:val="22"/>
        </w:rPr>
        <w:t xml:space="preserve">gegenüber dem </w:t>
      </w:r>
      <w:r w:rsidR="000F5E9E" w:rsidRPr="00A53B8A">
        <w:rPr>
          <w:rFonts w:cs="Arial"/>
          <w:b/>
          <w:szCs w:val="22"/>
        </w:rPr>
        <w:t>örtlichen Träger der öffentlichen Jugendhilfe</w:t>
      </w:r>
    </w:p>
    <w:p w14:paraId="7A4A0A33" w14:textId="77777777" w:rsidR="00B75DFF" w:rsidRPr="00A53B8A" w:rsidRDefault="00B75DFF" w:rsidP="000F5E9E">
      <w:pPr>
        <w:jc w:val="center"/>
        <w:rPr>
          <w:rFonts w:cs="Arial"/>
          <w:b/>
          <w:szCs w:val="22"/>
        </w:rPr>
      </w:pPr>
    </w:p>
    <w:p w14:paraId="057640D0" w14:textId="759306BC" w:rsidR="0094677D" w:rsidRPr="00A53B8A" w:rsidRDefault="00185FA8" w:rsidP="00185FA8">
      <w:pPr>
        <w:rPr>
          <w:rFonts w:cs="Arial"/>
          <w:szCs w:val="22"/>
        </w:rPr>
      </w:pPr>
      <w:r w:rsidRPr="00A53B8A">
        <w:rPr>
          <w:rFonts w:cs="Arial"/>
          <w:szCs w:val="22"/>
        </w:rPr>
        <w:t xml:space="preserve">Seit/Ab dem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bookmarkEnd w:id="3"/>
      <w:r w:rsidRPr="00A53B8A">
        <w:rPr>
          <w:szCs w:val="22"/>
        </w:rPr>
        <w:t xml:space="preserve"> </w:t>
      </w:r>
      <w:r w:rsidRPr="00A53B8A">
        <w:rPr>
          <w:rFonts w:cs="Arial"/>
          <w:szCs w:val="22"/>
        </w:rPr>
        <w:t xml:space="preserve">bieten wir einen </w:t>
      </w:r>
      <w:r w:rsidR="00734AFF">
        <w:rPr>
          <w:rFonts w:cs="Arial"/>
          <w:szCs w:val="22"/>
        </w:rPr>
        <w:t>O</w:t>
      </w:r>
      <w:r w:rsidRPr="00A53B8A">
        <w:rPr>
          <w:rFonts w:cs="Arial"/>
          <w:szCs w:val="22"/>
        </w:rPr>
        <w:t>ffenen Treff für Familien mit Kindern an.</w:t>
      </w:r>
    </w:p>
    <w:p w14:paraId="24A12FD3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56B47756" w14:textId="2456FFC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Name de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 xml:space="preserve"> Veranstalter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>:</w:t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452F53B" w14:textId="651B88A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Straße: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5D96D437" w14:textId="5F9CC434" w:rsidR="00A53B8A" w:rsidRPr="00A45CD6" w:rsidRDefault="00185FA8" w:rsidP="00A53B8A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Postlei</w:t>
      </w:r>
      <w:r w:rsidR="00EA2EE8">
        <w:rPr>
          <w:rFonts w:cs="Arial"/>
          <w:szCs w:val="22"/>
        </w:rPr>
        <w:t>t</w:t>
      </w:r>
      <w:r w:rsidRPr="00A45CD6">
        <w:rPr>
          <w:rFonts w:cs="Arial"/>
          <w:szCs w:val="22"/>
        </w:rPr>
        <w:t>zahl, Ort: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E581E83" w14:textId="1200139A" w:rsidR="00A53B8A" w:rsidRPr="00A45CD6" w:rsidRDefault="00F901B9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SEPA-Daten</w:t>
      </w:r>
      <w:r w:rsidR="0002305C">
        <w:rPr>
          <w:rFonts w:cs="Arial"/>
          <w:szCs w:val="22"/>
        </w:rPr>
        <w:t xml:space="preserve"> (IBAN und BIC)</w:t>
      </w:r>
      <w:r w:rsidR="00185FA8">
        <w:rPr>
          <w:rFonts w:cs="Arial"/>
          <w:szCs w:val="22"/>
        </w:rPr>
        <w:t>:</w:t>
      </w:r>
      <w:r w:rsidR="00185FA8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1597944F" w14:textId="2490ED57" w:rsidR="00A53B8A" w:rsidRPr="00A45CD6" w:rsidRDefault="00885114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32152F8" w14:textId="4D7432B7" w:rsidR="00185FA8" w:rsidRPr="00A45CD6" w:rsidRDefault="00185FA8" w:rsidP="00185FA8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Ansprechpartner/in und </w:t>
      </w:r>
      <w:r w:rsidRPr="00A45CD6">
        <w:rPr>
          <w:rFonts w:cs="Arial"/>
          <w:szCs w:val="22"/>
        </w:rPr>
        <w:t>Telefon:</w:t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078DDBE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14B4F70E" w14:textId="77B6E984" w:rsidR="001D73BC" w:rsidRDefault="00185FA8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Angebot richtet sich </w:t>
      </w:r>
      <w:r w:rsidR="00717016">
        <w:rPr>
          <w:rFonts w:cs="Arial"/>
          <w:sz w:val="24"/>
          <w:szCs w:val="24"/>
        </w:rPr>
        <w:t xml:space="preserve">an </w:t>
      </w:r>
      <w:r w:rsidR="00EA685A">
        <w:rPr>
          <w:rFonts w:cs="Arial"/>
          <w:sz w:val="24"/>
          <w:szCs w:val="24"/>
        </w:rPr>
        <w:t>folgende Zielgruppe/n</w:t>
      </w:r>
      <w:r w:rsidR="00695022">
        <w:rPr>
          <w:rFonts w:cs="Arial"/>
          <w:sz w:val="24"/>
          <w:szCs w:val="24"/>
        </w:rPr>
        <w:t xml:space="preserve"> (Mehrfachnennungen möglich)</w:t>
      </w:r>
      <w:r w:rsidR="00900FE5">
        <w:rPr>
          <w:rFonts w:cs="Arial"/>
          <w:sz w:val="24"/>
          <w:szCs w:val="24"/>
        </w:rPr>
        <w:t>:</w:t>
      </w:r>
      <w:r w:rsidR="001B3809">
        <w:rPr>
          <w:rFonts w:cs="Arial"/>
          <w:sz w:val="24"/>
          <w:szCs w:val="24"/>
        </w:rPr>
        <w:tab/>
      </w:r>
    </w:p>
    <w:p w14:paraId="025B4735" w14:textId="7D769652" w:rsidR="00EA685A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werdende Eltern</w:t>
      </w:r>
    </w:p>
    <w:p w14:paraId="17DFA05C" w14:textId="37D07299" w:rsidR="001B3809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Familien mit Kind im 1. Lebensjahr</w:t>
      </w:r>
    </w:p>
    <w:p w14:paraId="400F999A" w14:textId="1FC3185B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Kind zwischen 1 Jahr und Schulbeginn</w:t>
      </w:r>
    </w:p>
    <w:p w14:paraId="58CCD32F" w14:textId="6BE0B371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Schulkind</w:t>
      </w:r>
    </w:p>
    <w:p w14:paraId="2CD2E94B" w14:textId="02E2C00D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andere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491AD41" w14:textId="214D85D1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63B03BB3" w14:textId="59581610" w:rsidR="001F1D6D" w:rsidRDefault="001F1D6D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nehmen durchschnittlich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A53B8A">
        <w:rPr>
          <w:rFonts w:cs="Arial"/>
          <w:sz w:val="24"/>
          <w:szCs w:val="24"/>
        </w:rPr>
        <w:t xml:space="preserve"> </w:t>
      </w:r>
      <w:r w:rsidR="00555CD8">
        <w:rPr>
          <w:sz w:val="24"/>
          <w:szCs w:val="24"/>
        </w:rPr>
        <w:t>Mütter und Väter</w:t>
      </w:r>
      <w:r w:rsidR="00734AFF">
        <w:rPr>
          <w:sz w:val="24"/>
          <w:szCs w:val="24"/>
        </w:rPr>
        <w:t xml:space="preserve"> an dem O</w:t>
      </w:r>
      <w:r>
        <w:rPr>
          <w:sz w:val="24"/>
          <w:szCs w:val="24"/>
        </w:rPr>
        <w:t>ffenen Treff teil.</w:t>
      </w:r>
      <w:r>
        <w:rPr>
          <w:sz w:val="24"/>
          <w:szCs w:val="24"/>
          <w:u w:val="single"/>
        </w:rPr>
        <w:t xml:space="preserve"> </w:t>
      </w:r>
    </w:p>
    <w:p w14:paraId="7AEF3EDB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474B48ED" w14:textId="5224407D" w:rsidR="000835AB" w:rsidRDefault="00734AFF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O</w:t>
      </w:r>
      <w:r w:rsidR="009E3FCA">
        <w:rPr>
          <w:rFonts w:cs="Arial"/>
          <w:sz w:val="24"/>
          <w:szCs w:val="24"/>
        </w:rPr>
        <w:t xml:space="preserve">ffene Treff findet </w:t>
      </w:r>
      <w:r w:rsidR="00EA685A">
        <w:rPr>
          <w:rFonts w:cs="Arial"/>
          <w:sz w:val="24"/>
          <w:szCs w:val="24"/>
        </w:rPr>
        <w:t xml:space="preserve">an folgendem Ort </w:t>
      </w:r>
      <w:r w:rsidR="00635596">
        <w:rPr>
          <w:rFonts w:cs="Arial"/>
          <w:sz w:val="24"/>
          <w:szCs w:val="24"/>
        </w:rPr>
        <w:t>statt</w:t>
      </w:r>
    </w:p>
    <w:p w14:paraId="16D0D769" w14:textId="77777777" w:rsidR="001D73BC" w:rsidRDefault="001D73BC" w:rsidP="0094677D">
      <w:pPr>
        <w:spacing w:line="360" w:lineRule="atLeast"/>
        <w:rPr>
          <w:rFonts w:cs="Arial"/>
          <w:sz w:val="24"/>
          <w:szCs w:val="24"/>
        </w:rPr>
      </w:pPr>
    </w:p>
    <w:p w14:paraId="4A6328E4" w14:textId="66F50D44" w:rsidR="00EA685A" w:rsidRDefault="00EA685A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Adresse:</w:t>
      </w:r>
      <w:r w:rsidR="001D73BC">
        <w:rPr>
          <w:rFonts w:cs="Arial"/>
          <w:sz w:val="24"/>
          <w:szCs w:val="24"/>
        </w:rPr>
        <w:t xml:space="preserve"> </w:t>
      </w:r>
      <w:r w:rsidR="001D73BC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3BC">
        <w:rPr>
          <w:rFonts w:cs="Arial"/>
          <w:sz w:val="24"/>
          <w:szCs w:val="24"/>
        </w:rPr>
        <w:instrText xml:space="preserve"> FORMTEXT </w:instrText>
      </w:r>
      <w:r w:rsidR="001D73BC">
        <w:rPr>
          <w:rFonts w:cs="Arial"/>
          <w:sz w:val="24"/>
          <w:szCs w:val="24"/>
        </w:rPr>
      </w:r>
      <w:r w:rsidR="001D73BC">
        <w:rPr>
          <w:rFonts w:cs="Arial"/>
          <w:sz w:val="24"/>
          <w:szCs w:val="24"/>
        </w:rPr>
        <w:fldChar w:fldCharType="separate"/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1D73BC">
        <w:rPr>
          <w:rFonts w:cs="Arial"/>
          <w:sz w:val="24"/>
          <w:szCs w:val="24"/>
        </w:rPr>
        <w:fldChar w:fldCharType="end"/>
      </w:r>
    </w:p>
    <w:p w14:paraId="620ACDE1" w14:textId="77777777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</w:p>
    <w:p w14:paraId="6955471C" w14:textId="10E2C6E6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 in folgenden Zeitabständen statt:</w:t>
      </w:r>
    </w:p>
    <w:p w14:paraId="2E397F32" w14:textId="77777777" w:rsidR="000835AB" w:rsidRDefault="000835AB" w:rsidP="0094677D">
      <w:pPr>
        <w:spacing w:line="360" w:lineRule="atLeast"/>
        <w:rPr>
          <w:rFonts w:cs="Arial"/>
          <w:sz w:val="24"/>
          <w:szCs w:val="24"/>
        </w:rPr>
      </w:pPr>
    </w:p>
    <w:p w14:paraId="6ED1657F" w14:textId="653565C2" w:rsidR="000835AB" w:rsidRDefault="000835AB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cs="Arial"/>
          <w:sz w:val="24"/>
          <w:szCs w:val="24"/>
        </w:rPr>
        <w:instrText xml:space="preserve"> FORMCHECKBOX </w:instrText>
      </w:r>
      <w:r w:rsidR="002F2529">
        <w:rPr>
          <w:rFonts w:cs="Arial"/>
          <w:sz w:val="24"/>
          <w:szCs w:val="24"/>
        </w:rPr>
      </w:r>
      <w:r w:rsidR="002F252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 xml:space="preserve"> täglich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sz w:val="24"/>
          <w:szCs w:val="24"/>
        </w:rPr>
        <w:instrText xml:space="preserve"> FORMCHECKBOX </w:instrText>
      </w:r>
      <w:r w:rsidR="002F2529">
        <w:rPr>
          <w:rFonts w:cs="Arial"/>
          <w:sz w:val="24"/>
          <w:szCs w:val="24"/>
        </w:rPr>
      </w:r>
      <w:r w:rsidR="002F252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 xml:space="preserve"> wöchentlich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cs="Arial"/>
          <w:sz w:val="24"/>
          <w:szCs w:val="24"/>
        </w:rPr>
        <w:instrText xml:space="preserve"> FORMCHECKBOX </w:instrText>
      </w:r>
      <w:r w:rsidR="002F2529">
        <w:rPr>
          <w:rFonts w:cs="Arial"/>
          <w:sz w:val="24"/>
          <w:szCs w:val="24"/>
        </w:rPr>
      </w:r>
      <w:r w:rsidR="002F252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mehrmals monatlich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cs="Arial"/>
          <w:sz w:val="24"/>
          <w:szCs w:val="24"/>
        </w:rPr>
        <w:instrText xml:space="preserve"> FORMCHECKBOX </w:instrText>
      </w:r>
      <w:r w:rsidR="002F2529">
        <w:rPr>
          <w:rFonts w:cs="Arial"/>
          <w:sz w:val="24"/>
          <w:szCs w:val="24"/>
        </w:rPr>
      </w:r>
      <w:r w:rsidR="002F2529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>
        <w:rPr>
          <w:rFonts w:cs="Arial"/>
          <w:sz w:val="24"/>
          <w:szCs w:val="24"/>
        </w:rPr>
        <w:t xml:space="preserve">Sonstiges, </w:t>
      </w:r>
    </w:p>
    <w:p w14:paraId="722FAC26" w14:textId="77777777" w:rsidR="000835AB" w:rsidRDefault="000835AB" w:rsidP="0094677D">
      <w:pPr>
        <w:spacing w:line="360" w:lineRule="atLeast"/>
        <w:rPr>
          <w:sz w:val="24"/>
          <w:szCs w:val="24"/>
        </w:rPr>
      </w:pPr>
    </w:p>
    <w:p w14:paraId="29EC271E" w14:textId="475D36BB" w:rsidR="00717016" w:rsidRDefault="009E3FCA" w:rsidP="0094677D">
      <w:pPr>
        <w:spacing w:line="360" w:lineRule="atLeast"/>
        <w:rPr>
          <w:rFonts w:cs="Arial"/>
          <w:sz w:val="24"/>
          <w:szCs w:val="24"/>
        </w:rPr>
      </w:pPr>
      <w:r w:rsidRPr="009E3FCA">
        <w:rPr>
          <w:sz w:val="24"/>
          <w:szCs w:val="24"/>
        </w:rPr>
        <w:t>und ist dann</w:t>
      </w:r>
      <w:r w:rsidR="00820D93">
        <w:rPr>
          <w:sz w:val="24"/>
          <w:szCs w:val="24"/>
        </w:rPr>
        <w:t xml:space="preserve"> durchschnittlich</w:t>
      </w:r>
      <w:r w:rsidRPr="009E3FCA">
        <w:rPr>
          <w:sz w:val="24"/>
          <w:szCs w:val="24"/>
        </w:rPr>
        <w:t xml:space="preserve"> für</w:t>
      </w:r>
      <w:r w:rsidR="00FE68BB">
        <w:rPr>
          <w:sz w:val="24"/>
          <w:szCs w:val="24"/>
        </w:rPr>
        <w:t xml:space="preserve"> </w:t>
      </w:r>
      <w:r w:rsidR="00A53B8A">
        <w:rPr>
          <w:sz w:val="24"/>
          <w:szCs w:val="24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BA357C">
        <w:rPr>
          <w:rFonts w:cs="Arial"/>
          <w:sz w:val="24"/>
          <w:szCs w:val="24"/>
        </w:rPr>
        <w:t xml:space="preserve"> </w:t>
      </w:r>
      <w:r w:rsidRPr="009E3FCA">
        <w:rPr>
          <w:sz w:val="24"/>
          <w:szCs w:val="24"/>
        </w:rPr>
        <w:t>Stunden geöffnet.</w:t>
      </w:r>
    </w:p>
    <w:p w14:paraId="63A560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5A6EF8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6E3B48DF" w14:textId="55CEAC9A" w:rsidR="000835AB" w:rsidRDefault="000835AB">
      <w:pPr>
        <w:spacing w:line="240" w:lineRule="auto"/>
        <w:rPr>
          <w:rFonts w:cs="Arial"/>
          <w:sz w:val="24"/>
          <w:szCs w:val="24"/>
        </w:rPr>
      </w:pPr>
    </w:p>
    <w:p w14:paraId="73679695" w14:textId="48CE0976" w:rsidR="0058283E" w:rsidRDefault="00185FA8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Im </w:t>
      </w:r>
      <w:r w:rsidR="0002305C">
        <w:rPr>
          <w:rFonts w:cs="Arial"/>
          <w:sz w:val="24"/>
          <w:szCs w:val="24"/>
        </w:rPr>
        <w:t>Abrechnungs</w:t>
      </w:r>
      <w:r>
        <w:rPr>
          <w:rFonts w:cs="Arial"/>
          <w:sz w:val="24"/>
          <w:szCs w:val="24"/>
        </w:rPr>
        <w:t>zeitraum vo</w:t>
      </w:r>
      <w:r w:rsidR="00717016">
        <w:rPr>
          <w:rFonts w:cs="Arial"/>
          <w:sz w:val="24"/>
          <w:szCs w:val="24"/>
        </w:rPr>
        <w:t>m 01.01</w:t>
      </w:r>
      <w:r w:rsidR="002952C9">
        <w:rPr>
          <w:rFonts w:cs="Arial"/>
          <w:sz w:val="24"/>
          <w:szCs w:val="24"/>
        </w:rPr>
        <w:t>.</w:t>
      </w:r>
      <w:r w:rsidR="00250796">
        <w:rPr>
          <w:rFonts w:cs="Arial"/>
          <w:szCs w:val="22"/>
        </w:rPr>
        <w:t>2023</w:t>
      </w:r>
      <w:r>
        <w:rPr>
          <w:sz w:val="24"/>
          <w:szCs w:val="24"/>
        </w:rPr>
        <w:t xml:space="preserve"> </w:t>
      </w:r>
      <w:r w:rsidR="00717016">
        <w:rPr>
          <w:rFonts w:cs="Arial"/>
          <w:sz w:val="24"/>
          <w:szCs w:val="24"/>
        </w:rPr>
        <w:t>bis 3</w:t>
      </w:r>
      <w:r w:rsidR="00250796">
        <w:rPr>
          <w:rFonts w:cs="Arial"/>
          <w:sz w:val="24"/>
          <w:szCs w:val="24"/>
        </w:rPr>
        <w:t>1.</w:t>
      </w:r>
      <w:r w:rsidR="00A95D48">
        <w:rPr>
          <w:rFonts w:cs="Arial"/>
          <w:sz w:val="24"/>
          <w:szCs w:val="24"/>
        </w:rPr>
        <w:t>09</w:t>
      </w:r>
      <w:r w:rsidR="00250796">
        <w:rPr>
          <w:rFonts w:cs="Arial"/>
          <w:sz w:val="24"/>
          <w:szCs w:val="24"/>
        </w:rPr>
        <w:t>.2023</w:t>
      </w:r>
      <w:r w:rsidR="001F1D6D" w:rsidRPr="001F1D6D">
        <w:rPr>
          <w:sz w:val="24"/>
          <w:szCs w:val="24"/>
        </w:rPr>
        <w:t xml:space="preserve"> belaufen sich die </w:t>
      </w:r>
      <w:r w:rsidR="002D773B" w:rsidRPr="001F1D6D">
        <w:rPr>
          <w:sz w:val="24"/>
          <w:szCs w:val="24"/>
        </w:rPr>
        <w:t>Sach</w:t>
      </w:r>
      <w:r w:rsidR="002D773B">
        <w:rPr>
          <w:sz w:val="24"/>
          <w:szCs w:val="24"/>
        </w:rPr>
        <w:t>ausgaben</w:t>
      </w:r>
      <w:r w:rsidR="002D773B" w:rsidRPr="001F1D6D">
        <w:rPr>
          <w:sz w:val="24"/>
          <w:szCs w:val="24"/>
        </w:rPr>
        <w:t xml:space="preserve"> </w:t>
      </w:r>
      <w:r w:rsidR="00734AFF">
        <w:rPr>
          <w:sz w:val="24"/>
          <w:szCs w:val="24"/>
        </w:rPr>
        <w:t>für den O</w:t>
      </w:r>
      <w:r w:rsidR="001F1D6D" w:rsidRPr="001F1D6D">
        <w:rPr>
          <w:sz w:val="24"/>
          <w:szCs w:val="24"/>
        </w:rPr>
        <w:t xml:space="preserve">ffenen Treff auf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Euro.</w:t>
      </w:r>
    </w:p>
    <w:p w14:paraId="2AE8A92F" w14:textId="77777777" w:rsidR="00FE68BB" w:rsidRDefault="00FE68BB" w:rsidP="0094677D">
      <w:pPr>
        <w:spacing w:line="360" w:lineRule="atLeast"/>
        <w:rPr>
          <w:sz w:val="24"/>
          <w:szCs w:val="24"/>
        </w:rPr>
      </w:pPr>
    </w:p>
    <w:p w14:paraId="6808D0D5" w14:textId="77777777" w:rsidR="00185FA8" w:rsidRDefault="001F1D6D" w:rsidP="0094677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Hiervon </w:t>
      </w:r>
      <w:r w:rsidR="002D773B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243BDD">
        <w:rPr>
          <w:sz w:val="24"/>
          <w:szCs w:val="24"/>
        </w:rPr>
        <w:t xml:space="preserve">mindestens </w:t>
      </w:r>
      <w:r>
        <w:rPr>
          <w:sz w:val="24"/>
          <w:szCs w:val="24"/>
        </w:rPr>
        <w:t xml:space="preserve">20 </w:t>
      </w:r>
      <w:r w:rsidR="00A53B8A">
        <w:rPr>
          <w:sz w:val="24"/>
          <w:szCs w:val="24"/>
        </w:rPr>
        <w:t>Prozent</w:t>
      </w:r>
      <w:r>
        <w:rPr>
          <w:sz w:val="24"/>
          <w:szCs w:val="24"/>
        </w:rPr>
        <w:t xml:space="preserve"> </w:t>
      </w:r>
      <w:r w:rsidR="002D773B">
        <w:rPr>
          <w:sz w:val="24"/>
          <w:szCs w:val="24"/>
        </w:rPr>
        <w:t xml:space="preserve">aus weiteren Finanzierungsmitteln </w:t>
      </w:r>
      <w:r>
        <w:rPr>
          <w:sz w:val="24"/>
          <w:szCs w:val="24"/>
        </w:rPr>
        <w:t>erbracht über:</w:t>
      </w:r>
    </w:p>
    <w:p w14:paraId="35405B37" w14:textId="12419921" w:rsidR="001F1D6D" w:rsidRPr="001F1D6D" w:rsidRDefault="00527CF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Eigenmittel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Spenden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243BDD">
        <w:rPr>
          <w:rFonts w:cs="Arial"/>
          <w:szCs w:val="22"/>
        </w:rPr>
        <w:t>Teilnehmerbeiträge</w:t>
      </w:r>
      <w:r w:rsidR="009E3FCA">
        <w:rPr>
          <w:rFonts w:cs="Arial"/>
          <w:szCs w:val="22"/>
        </w:rPr>
        <w:tab/>
      </w:r>
      <w:r w:rsidR="009E3FCA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FCA">
        <w:rPr>
          <w:rFonts w:cs="Arial"/>
          <w:szCs w:val="22"/>
        </w:rPr>
        <w:instrText xml:space="preserve"> FORMCHECKBOX </w:instrText>
      </w:r>
      <w:r w:rsidR="002F2529">
        <w:rPr>
          <w:rFonts w:cs="Arial"/>
          <w:szCs w:val="22"/>
        </w:rPr>
      </w:r>
      <w:r w:rsidR="002F2529">
        <w:rPr>
          <w:rFonts w:cs="Arial"/>
          <w:szCs w:val="22"/>
        </w:rPr>
        <w:fldChar w:fldCharType="separate"/>
      </w:r>
      <w:r w:rsidR="009E3FCA">
        <w:rPr>
          <w:rFonts w:cs="Arial"/>
          <w:szCs w:val="22"/>
        </w:rPr>
        <w:fldChar w:fldCharType="end"/>
      </w:r>
      <w:r w:rsidR="009E3FCA">
        <w:rPr>
          <w:rFonts w:cs="Arial"/>
          <w:szCs w:val="22"/>
        </w:rPr>
        <w:t xml:space="preserve"> Sonstiges</w:t>
      </w:r>
      <w:r w:rsidR="002952C9">
        <w:rPr>
          <w:rFonts w:cs="Arial"/>
          <w:szCs w:val="22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00F80CA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470AE518" w14:textId="77777777" w:rsidR="009E3FCA" w:rsidRDefault="009E3FCA" w:rsidP="009E3FC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Gesamtbetrag:</w:t>
      </w:r>
      <w:r>
        <w:rPr>
          <w:rFonts w:cs="Arial"/>
          <w:sz w:val="24"/>
          <w:szCs w:val="24"/>
        </w:rPr>
        <w:t xml:space="preserve"> </w:t>
      </w:r>
    </w:p>
    <w:p w14:paraId="0803B5EC" w14:textId="77777777" w:rsidR="009E3FCA" w:rsidRDefault="009E3FCA" w:rsidP="009E3FCA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9E3FCA" w14:paraId="2E3CAE94" w14:textId="77777777" w:rsidTr="00022A6D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267" w14:textId="7A283124" w:rsidR="009E3FCA" w:rsidRDefault="002952C9" w:rsidP="00022A6D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023057" w14:textId="77777777" w:rsidR="009E3FCA" w:rsidRDefault="009E3FCA" w:rsidP="009E3FCA">
      <w:pPr>
        <w:rPr>
          <w:rFonts w:cs="Arial"/>
          <w:sz w:val="24"/>
          <w:szCs w:val="24"/>
        </w:rPr>
      </w:pPr>
    </w:p>
    <w:p w14:paraId="14056BE0" w14:textId="32F16D6B" w:rsidR="00243BDD" w:rsidRDefault="00243BDD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Hiermit versichern wir, dass eine </w:t>
      </w:r>
      <w:r w:rsidR="00717016">
        <w:rPr>
          <w:rFonts w:cs="Arial"/>
          <w:sz w:val="24"/>
          <w:szCs w:val="24"/>
        </w:rPr>
        <w:t xml:space="preserve">(pädagogische) </w:t>
      </w:r>
      <w:r>
        <w:rPr>
          <w:rFonts w:cs="Arial"/>
          <w:sz w:val="24"/>
          <w:szCs w:val="24"/>
        </w:rPr>
        <w:t xml:space="preserve">Fachkraft die Verantwortung </w:t>
      </w:r>
      <w:r w:rsidR="00AE1031">
        <w:rPr>
          <w:rFonts w:cs="Arial"/>
          <w:sz w:val="24"/>
          <w:szCs w:val="24"/>
        </w:rPr>
        <w:t>für</w:t>
      </w:r>
      <w:r w:rsidR="00734AFF">
        <w:rPr>
          <w:rFonts w:cs="Arial"/>
          <w:sz w:val="24"/>
          <w:szCs w:val="24"/>
        </w:rPr>
        <w:t xml:space="preserve"> den O</w:t>
      </w:r>
      <w:r w:rsidR="00695022">
        <w:rPr>
          <w:rFonts w:cs="Arial"/>
          <w:sz w:val="24"/>
          <w:szCs w:val="24"/>
        </w:rPr>
        <w:t>ffenen Treff inne</w:t>
      </w:r>
      <w:r>
        <w:rPr>
          <w:rFonts w:cs="Arial"/>
          <w:sz w:val="24"/>
          <w:szCs w:val="24"/>
        </w:rPr>
        <w:t xml:space="preserve">hat </w:t>
      </w:r>
      <w:r w:rsidR="00A53B8A">
        <w:rPr>
          <w:rFonts w:cs="Arial"/>
          <w:sz w:val="24"/>
          <w:szCs w:val="24"/>
        </w:rPr>
        <w:t>oder</w:t>
      </w:r>
      <w:r>
        <w:rPr>
          <w:rFonts w:cs="Arial"/>
          <w:sz w:val="24"/>
          <w:szCs w:val="24"/>
        </w:rPr>
        <w:t xml:space="preserve"> eine Kooperation mit einer solchen Fachkraft besteht.</w:t>
      </w:r>
      <w:r w:rsidR="00717016">
        <w:rPr>
          <w:rFonts w:cs="Arial"/>
          <w:sz w:val="24"/>
          <w:szCs w:val="24"/>
        </w:rPr>
        <w:t xml:space="preserve"> </w:t>
      </w:r>
    </w:p>
    <w:p w14:paraId="2F0823ED" w14:textId="77777777" w:rsidR="009E3FCA" w:rsidRPr="00B15995" w:rsidRDefault="009E3FCA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Vorhandene Belege </w:t>
      </w:r>
      <w:r w:rsidR="00243BDD">
        <w:rPr>
          <w:rFonts w:cs="Arial"/>
          <w:sz w:val="24"/>
          <w:szCs w:val="24"/>
        </w:rPr>
        <w:t>(z</w:t>
      </w:r>
      <w:r w:rsidR="00A53B8A">
        <w:rPr>
          <w:rFonts w:cs="Arial"/>
          <w:sz w:val="24"/>
          <w:szCs w:val="24"/>
        </w:rPr>
        <w:t>um Beispiel</w:t>
      </w:r>
      <w:r w:rsidR="00243BDD">
        <w:rPr>
          <w:rFonts w:cs="Arial"/>
          <w:sz w:val="24"/>
          <w:szCs w:val="24"/>
        </w:rPr>
        <w:t xml:space="preserve"> Rechnungen für </w:t>
      </w:r>
      <w:r w:rsidR="00AE7AD5">
        <w:rPr>
          <w:rFonts w:cs="Arial"/>
          <w:sz w:val="24"/>
          <w:szCs w:val="24"/>
        </w:rPr>
        <w:t>angefallene Sacha</w:t>
      </w:r>
      <w:r w:rsidR="00243BDD">
        <w:rPr>
          <w:rFonts w:cs="Arial"/>
          <w:sz w:val="24"/>
          <w:szCs w:val="24"/>
        </w:rPr>
        <w:t xml:space="preserve">usgaben) </w:t>
      </w:r>
      <w:r>
        <w:rPr>
          <w:rFonts w:cs="Arial"/>
          <w:sz w:val="24"/>
          <w:szCs w:val="24"/>
        </w:rPr>
        <w:t xml:space="preserve">sind </w:t>
      </w:r>
      <w:r w:rsidR="00AE1031">
        <w:rPr>
          <w:rFonts w:cs="Arial"/>
          <w:sz w:val="24"/>
          <w:szCs w:val="24"/>
        </w:rPr>
        <w:t xml:space="preserve">ab Datum der Antragstellung über </w:t>
      </w:r>
      <w:r>
        <w:rPr>
          <w:rFonts w:cs="Arial"/>
          <w:sz w:val="24"/>
          <w:szCs w:val="24"/>
        </w:rPr>
        <w:t xml:space="preserve">fünf Jahre </w:t>
      </w:r>
      <w:r w:rsidR="00AE1031">
        <w:rPr>
          <w:rFonts w:cs="Arial"/>
          <w:sz w:val="24"/>
          <w:szCs w:val="24"/>
        </w:rPr>
        <w:t xml:space="preserve">hinweg </w:t>
      </w:r>
      <w:r>
        <w:rPr>
          <w:rFonts w:cs="Arial"/>
          <w:sz w:val="24"/>
          <w:szCs w:val="24"/>
        </w:rPr>
        <w:t>aufzubewahren.</w:t>
      </w:r>
      <w:r w:rsidR="00B15995">
        <w:rPr>
          <w:rFonts w:cs="Arial"/>
          <w:sz w:val="24"/>
          <w:szCs w:val="24"/>
        </w:rPr>
        <w:t xml:space="preserve"> </w:t>
      </w:r>
      <w:r w:rsidR="00AE7AD5">
        <w:rPr>
          <w:rFonts w:cs="Arial"/>
          <w:sz w:val="24"/>
          <w:szCs w:val="24"/>
        </w:rPr>
        <w:t xml:space="preserve">Auf Anforderung sind </w:t>
      </w:r>
      <w:r w:rsidR="00B15995">
        <w:rPr>
          <w:rFonts w:cs="Arial"/>
          <w:sz w:val="24"/>
          <w:szCs w:val="24"/>
        </w:rPr>
        <w:t>diese</w:t>
      </w:r>
      <w:r w:rsidR="00B15995" w:rsidRPr="00B15995">
        <w:rPr>
          <w:rFonts w:cs="Arial"/>
          <w:sz w:val="24"/>
          <w:szCs w:val="24"/>
        </w:rPr>
        <w:t xml:space="preserve"> zu</w:t>
      </w:r>
      <w:r w:rsidR="00F13FFF">
        <w:rPr>
          <w:rFonts w:cs="Arial"/>
          <w:sz w:val="24"/>
          <w:szCs w:val="24"/>
        </w:rPr>
        <w:t>r</w:t>
      </w:r>
      <w:r w:rsidR="00B15995" w:rsidRPr="00B15995">
        <w:rPr>
          <w:rFonts w:cs="Arial"/>
          <w:sz w:val="24"/>
          <w:szCs w:val="24"/>
        </w:rPr>
        <w:t xml:space="preserve"> Prüfung vor</w:t>
      </w:r>
      <w:r w:rsidR="00AE7AD5">
        <w:rPr>
          <w:rFonts w:cs="Arial"/>
          <w:sz w:val="24"/>
          <w:szCs w:val="24"/>
        </w:rPr>
        <w:t>zulegen</w:t>
      </w:r>
      <w:r w:rsidR="00B15995" w:rsidRPr="00B15995">
        <w:rPr>
          <w:rFonts w:cs="Arial"/>
          <w:sz w:val="24"/>
          <w:szCs w:val="24"/>
        </w:rPr>
        <w:t>.</w:t>
      </w:r>
    </w:p>
    <w:p w14:paraId="665713B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359D0EEE" w14:textId="65F29D3A" w:rsidR="00E82CA7" w:rsidRDefault="00820D1E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wird versichert, dass der Offene Treff nicht aus anderen Fördermitteln des Landes</w:t>
      </w:r>
      <w:r w:rsidR="00555CD8">
        <w:rPr>
          <w:rFonts w:cs="Arial"/>
          <w:sz w:val="24"/>
          <w:szCs w:val="24"/>
        </w:rPr>
        <w:t xml:space="preserve"> (z.B. </w:t>
      </w:r>
      <w:r w:rsidR="00900FE5" w:rsidRPr="00900FE5">
        <w:rPr>
          <w:sz w:val="24"/>
        </w:rPr>
        <w:t>Landesförderprogramm „Weiterentwicklung von Kindertageseinrichtungen zu Kinder- und Familienzentren“ des Kultusministeriums</w:t>
      </w:r>
      <w:r w:rsidR="00555CD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unterstützt wird.</w:t>
      </w:r>
    </w:p>
    <w:p w14:paraId="65528F0F" w14:textId="43358E69" w:rsidR="00A53B8A" w:rsidRDefault="00A53B8A" w:rsidP="00A53B8A">
      <w:pPr>
        <w:spacing w:line="360" w:lineRule="atLeast"/>
        <w:rPr>
          <w:rFonts w:cs="Arial"/>
          <w:sz w:val="24"/>
          <w:szCs w:val="24"/>
        </w:rPr>
      </w:pPr>
    </w:p>
    <w:p w14:paraId="78A52FF4" w14:textId="7B477236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7EF57BBF" w14:textId="47E527EE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3D39AE8D" w14:textId="10BDAE1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0BA7BB6B" w14:textId="604FF85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2B47210C" w14:textId="4DE4E3E8" w:rsidR="00A53B8A" w:rsidRDefault="002952C9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62CB80BB" w14:textId="341B737D" w:rsidR="00A53B8A" w:rsidRDefault="00A53B8A" w:rsidP="00A53B8A">
      <w:pPr>
        <w:spacing w:line="360" w:lineRule="atLeast"/>
        <w:rPr>
          <w:rFonts w:cs="Arial"/>
          <w:i/>
          <w:sz w:val="20"/>
        </w:rPr>
      </w:pPr>
      <w:r w:rsidRPr="00792457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Stempel sowie Ort, Datum und Unterschrift des Veranstalters</w:t>
      </w:r>
      <w:r w:rsidRPr="00792457">
        <w:rPr>
          <w:rFonts w:cs="Arial"/>
          <w:i/>
          <w:sz w:val="20"/>
        </w:rPr>
        <w:t>)</w:t>
      </w:r>
    </w:p>
    <w:p w14:paraId="1C2A6073" w14:textId="3C849435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45367B9D" w14:textId="4384C7CA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57F15E15" w14:textId="77777777" w:rsidR="00B67960" w:rsidRPr="00792457" w:rsidRDefault="00B67960" w:rsidP="00A53B8A">
      <w:pPr>
        <w:spacing w:line="360" w:lineRule="atLeast"/>
        <w:rPr>
          <w:rFonts w:cs="Arial"/>
          <w:sz w:val="20"/>
        </w:rPr>
      </w:pPr>
    </w:p>
    <w:sectPr w:rsidR="00B67960" w:rsidRPr="00792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E559" w14:textId="77777777" w:rsidR="007B5E76" w:rsidRDefault="007B5E76" w:rsidP="008E41A0">
      <w:pPr>
        <w:spacing w:line="240" w:lineRule="auto"/>
      </w:pPr>
      <w:r>
        <w:separator/>
      </w:r>
    </w:p>
  </w:endnote>
  <w:endnote w:type="continuationSeparator" w:id="0">
    <w:p w14:paraId="6C8EAAE8" w14:textId="77777777" w:rsidR="007B5E76" w:rsidRDefault="007B5E76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CA4C" w14:textId="77777777" w:rsidR="00597334" w:rsidRDefault="005973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9F2B" w14:textId="77777777" w:rsidR="00EA2EE8" w:rsidRDefault="00EA2EE8" w:rsidP="005A64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D9A5" w14:textId="77777777" w:rsidR="00597334" w:rsidRDefault="005973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0CE0" w14:textId="77777777" w:rsidR="007B5E76" w:rsidRDefault="007B5E76" w:rsidP="008E41A0">
      <w:pPr>
        <w:spacing w:line="240" w:lineRule="auto"/>
      </w:pPr>
      <w:r>
        <w:separator/>
      </w:r>
    </w:p>
  </w:footnote>
  <w:footnote w:type="continuationSeparator" w:id="0">
    <w:p w14:paraId="3D324F29" w14:textId="77777777" w:rsidR="007B5E76" w:rsidRDefault="007B5E76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7B3A" w14:textId="77777777" w:rsidR="00597334" w:rsidRDefault="005973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6F61" w14:textId="2444BE86" w:rsidR="00EA2EE8" w:rsidRDefault="00EA2E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F2529">
      <w:rPr>
        <w:noProof/>
      </w:rPr>
      <w:t>2</w:t>
    </w:r>
    <w:r>
      <w:fldChar w:fldCharType="end"/>
    </w:r>
  </w:p>
  <w:p w14:paraId="74A8B5C6" w14:textId="77777777" w:rsidR="00EA2EE8" w:rsidRDefault="00EA2E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3737" w14:textId="7E787831" w:rsidR="00F63548" w:rsidRDefault="00EA685A" w:rsidP="00F63548">
    <w:pPr>
      <w:pStyle w:val="Kopfzeile"/>
    </w:pPr>
    <w:r w:rsidRPr="00695022">
      <w:rPr>
        <w:b/>
        <w:sz w:val="28"/>
      </w:rPr>
      <w:t>Offener Treff</w:t>
    </w:r>
    <w:r w:rsidR="00F63548">
      <w:rPr>
        <w:b/>
        <w:sz w:val="28"/>
      </w:rPr>
      <w:t xml:space="preserve"> </w:t>
    </w:r>
    <w:r w:rsidR="00F63548">
      <w:t>(Nr. 4.2 und 5.2 der VwV)</w:t>
    </w:r>
    <w:r>
      <w:tab/>
    </w:r>
    <w:bookmarkStart w:id="9" w:name="_Hlk127184534"/>
    <w:r w:rsidR="00F63548">
      <w:tab/>
    </w:r>
    <w:r w:rsidR="00F63548" w:rsidRPr="00695022">
      <w:rPr>
        <w:i/>
        <w:sz w:val="18"/>
      </w:rPr>
      <w:t>Formular 1</w:t>
    </w:r>
  </w:p>
  <w:p w14:paraId="2DDC7755" w14:textId="234DDFFE" w:rsidR="00EA2EE8" w:rsidRPr="00695022" w:rsidRDefault="00597334" w:rsidP="00A95D48">
    <w:pPr>
      <w:pStyle w:val="Kopfzeile"/>
      <w:rPr>
        <w:b/>
        <w:sz w:val="28"/>
      </w:rPr>
    </w:pPr>
    <w:r>
      <w:t>SONDERFÖRDERLINIE STÄRKER nach CORONA</w:t>
    </w:r>
    <w:bookmarkEnd w:id="9"/>
  </w:p>
  <w:p w14:paraId="7DDAD5C3" w14:textId="0B8BC04A" w:rsidR="00EA2EE8" w:rsidRDefault="00695022" w:rsidP="00695022">
    <w:pPr>
      <w:pStyle w:val="Kopfzeile"/>
    </w:pPr>
    <w:r>
      <w:t xml:space="preserve">                                                               </w:t>
    </w:r>
  </w:p>
  <w:p w14:paraId="278FF740" w14:textId="225CF77C" w:rsidR="00695022" w:rsidRDefault="00695022" w:rsidP="00B75DFF">
    <w:pPr>
      <w:pStyle w:val="Kopfzeile"/>
      <w:jc w:val="right"/>
    </w:pPr>
  </w:p>
  <w:p w14:paraId="638F02FF" w14:textId="77777777" w:rsidR="00695022" w:rsidRDefault="00695022" w:rsidP="00B75D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0"/>
    <w:rsid w:val="00022A6D"/>
    <w:rsid w:val="0002305C"/>
    <w:rsid w:val="00062720"/>
    <w:rsid w:val="000835AB"/>
    <w:rsid w:val="000C23FB"/>
    <w:rsid w:val="000F5E9E"/>
    <w:rsid w:val="00125806"/>
    <w:rsid w:val="00175A2E"/>
    <w:rsid w:val="00185FA8"/>
    <w:rsid w:val="00191A40"/>
    <w:rsid w:val="001B3809"/>
    <w:rsid w:val="001C210B"/>
    <w:rsid w:val="001D3C8C"/>
    <w:rsid w:val="001D73BC"/>
    <w:rsid w:val="001F1D6D"/>
    <w:rsid w:val="0022610B"/>
    <w:rsid w:val="00243BDD"/>
    <w:rsid w:val="00246F68"/>
    <w:rsid w:val="00250796"/>
    <w:rsid w:val="00274081"/>
    <w:rsid w:val="00284AD5"/>
    <w:rsid w:val="002952C9"/>
    <w:rsid w:val="002D773B"/>
    <w:rsid w:val="002F0531"/>
    <w:rsid w:val="002F2529"/>
    <w:rsid w:val="00306748"/>
    <w:rsid w:val="0034698B"/>
    <w:rsid w:val="003A1A06"/>
    <w:rsid w:val="003B3225"/>
    <w:rsid w:val="003C0080"/>
    <w:rsid w:val="003F3F41"/>
    <w:rsid w:val="0042580C"/>
    <w:rsid w:val="00452B51"/>
    <w:rsid w:val="004868D1"/>
    <w:rsid w:val="004B0BD5"/>
    <w:rsid w:val="004C06F8"/>
    <w:rsid w:val="005048FF"/>
    <w:rsid w:val="00513115"/>
    <w:rsid w:val="00527CF3"/>
    <w:rsid w:val="00555CD8"/>
    <w:rsid w:val="0058283E"/>
    <w:rsid w:val="005856D1"/>
    <w:rsid w:val="0059169F"/>
    <w:rsid w:val="005931AC"/>
    <w:rsid w:val="00597334"/>
    <w:rsid w:val="005A6461"/>
    <w:rsid w:val="005E3683"/>
    <w:rsid w:val="00610641"/>
    <w:rsid w:val="00635596"/>
    <w:rsid w:val="00664D91"/>
    <w:rsid w:val="00695022"/>
    <w:rsid w:val="006A749D"/>
    <w:rsid w:val="006B5592"/>
    <w:rsid w:val="00717016"/>
    <w:rsid w:val="00734AFF"/>
    <w:rsid w:val="00792457"/>
    <w:rsid w:val="007B5E76"/>
    <w:rsid w:val="00820D1E"/>
    <w:rsid w:val="00820D93"/>
    <w:rsid w:val="00825FB8"/>
    <w:rsid w:val="00885114"/>
    <w:rsid w:val="008C0A2A"/>
    <w:rsid w:val="008E41A0"/>
    <w:rsid w:val="008E762F"/>
    <w:rsid w:val="00900941"/>
    <w:rsid w:val="00900FE5"/>
    <w:rsid w:val="0094677D"/>
    <w:rsid w:val="00967845"/>
    <w:rsid w:val="009E3FCA"/>
    <w:rsid w:val="00A14A5B"/>
    <w:rsid w:val="00A35EC8"/>
    <w:rsid w:val="00A40D9D"/>
    <w:rsid w:val="00A53B8A"/>
    <w:rsid w:val="00A95D48"/>
    <w:rsid w:val="00AB71C3"/>
    <w:rsid w:val="00AD7B04"/>
    <w:rsid w:val="00AE1031"/>
    <w:rsid w:val="00AE7AD5"/>
    <w:rsid w:val="00B15995"/>
    <w:rsid w:val="00B40411"/>
    <w:rsid w:val="00B67960"/>
    <w:rsid w:val="00B75DFF"/>
    <w:rsid w:val="00B77021"/>
    <w:rsid w:val="00B95AC2"/>
    <w:rsid w:val="00BA0629"/>
    <w:rsid w:val="00BA357C"/>
    <w:rsid w:val="00BC4F27"/>
    <w:rsid w:val="00C00964"/>
    <w:rsid w:val="00C4429C"/>
    <w:rsid w:val="00C65CA0"/>
    <w:rsid w:val="00C75A57"/>
    <w:rsid w:val="00C83AA0"/>
    <w:rsid w:val="00CC21AD"/>
    <w:rsid w:val="00D03820"/>
    <w:rsid w:val="00D4184A"/>
    <w:rsid w:val="00D42420"/>
    <w:rsid w:val="00D95BCA"/>
    <w:rsid w:val="00DA607F"/>
    <w:rsid w:val="00DC453B"/>
    <w:rsid w:val="00E133E1"/>
    <w:rsid w:val="00E174A5"/>
    <w:rsid w:val="00E74C47"/>
    <w:rsid w:val="00E82CA7"/>
    <w:rsid w:val="00EA2EE8"/>
    <w:rsid w:val="00EA685A"/>
    <w:rsid w:val="00EC095E"/>
    <w:rsid w:val="00EC5010"/>
    <w:rsid w:val="00EF18EE"/>
    <w:rsid w:val="00F11A67"/>
    <w:rsid w:val="00F13FFF"/>
    <w:rsid w:val="00F30A6F"/>
    <w:rsid w:val="00F63548"/>
    <w:rsid w:val="00F83573"/>
    <w:rsid w:val="00F87912"/>
    <w:rsid w:val="00F901B9"/>
    <w:rsid w:val="00FC2DDB"/>
    <w:rsid w:val="00FD45D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240F"/>
  <w15:docId w15:val="{054C8B91-0DBA-4ED4-9946-1889844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251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Seizinger, Kristina</cp:lastModifiedBy>
  <cp:revision>2</cp:revision>
  <cp:lastPrinted>2019-01-03T13:38:00Z</cp:lastPrinted>
  <dcterms:created xsi:type="dcterms:W3CDTF">2023-02-23T14:29:00Z</dcterms:created>
  <dcterms:modified xsi:type="dcterms:W3CDTF">2023-02-23T14:29:00Z</dcterms:modified>
</cp:coreProperties>
</file>