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9"/>
      </w:tblGrid>
      <w:tr w:rsidR="00FA6BD5" w:rsidRPr="00FA6BD5" w:rsidTr="004C42D7">
        <w:trPr>
          <w:trHeight w:hRule="exact" w:val="283"/>
        </w:trPr>
        <w:tc>
          <w:tcPr>
            <w:tcW w:w="9639" w:type="dxa"/>
            <w:vAlign w:val="center"/>
          </w:tcPr>
          <w:p w:rsidR="001D0798" w:rsidRPr="00FA6BD5" w:rsidRDefault="001D0798" w:rsidP="002444B0">
            <w:pPr>
              <w:pStyle w:val="Kopf-undFusszeile"/>
              <w:tabs>
                <w:tab w:val="clear" w:pos="57"/>
              </w:tabs>
              <w:jc w:val="left"/>
              <w:rPr>
                <w:b/>
                <w:bCs/>
                <w:sz w:val="6"/>
                <w:szCs w:val="6"/>
              </w:rPr>
            </w:pPr>
            <w:bookmarkStart w:id="0" w:name="_GoBack"/>
            <w:bookmarkEnd w:id="0"/>
          </w:p>
        </w:tc>
      </w:tr>
    </w:tbl>
    <w:p w:rsidR="00B307A1" w:rsidRDefault="00B307A1" w:rsidP="00B307A1">
      <w:pPr>
        <w:pStyle w:val="Kopfzeile"/>
        <w:tabs>
          <w:tab w:val="clear" w:pos="4536"/>
          <w:tab w:val="clear" w:pos="9072"/>
        </w:tabs>
        <w:rPr>
          <w:rFonts w:cs="Arial"/>
          <w:b/>
          <w:sz w:val="28"/>
        </w:rPr>
      </w:pPr>
    </w:p>
    <w:p w:rsidR="00B307A1" w:rsidRPr="003650F0" w:rsidRDefault="00651F82" w:rsidP="00B307A1">
      <w:pPr>
        <w:pStyle w:val="Kopfzeile"/>
        <w:tabs>
          <w:tab w:val="clear" w:pos="4536"/>
          <w:tab w:val="clear" w:pos="9072"/>
        </w:tabs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>Bildungsangebote</w:t>
      </w:r>
      <w:r w:rsidR="00B307A1" w:rsidRPr="00D94E37">
        <w:rPr>
          <w:rFonts w:cs="Arial"/>
          <w:b/>
          <w:sz w:val="28"/>
          <w:szCs w:val="22"/>
        </w:rPr>
        <w:t xml:space="preserve"> für Familien </w:t>
      </w:r>
      <w:r w:rsidR="00B307A1">
        <w:rPr>
          <w:rFonts w:cs="Arial"/>
          <w:b/>
          <w:sz w:val="28"/>
          <w:szCs w:val="22"/>
        </w:rPr>
        <w:t xml:space="preserve">im Landkreis Reutlingen </w:t>
      </w:r>
    </w:p>
    <w:p w:rsidR="00B307A1" w:rsidRDefault="00B307A1" w:rsidP="00B307A1"/>
    <w:p w:rsidR="00B307A1" w:rsidRPr="00E10EC6" w:rsidRDefault="00B307A1" w:rsidP="00B307A1"/>
    <w:p w:rsidR="00B307A1" w:rsidRDefault="00B307A1" w:rsidP="00B307A1">
      <w:pPr>
        <w:pStyle w:val="berschrift4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FE413D">
        <w:fldChar w:fldCharType="separate"/>
      </w:r>
      <w:r>
        <w:fldChar w:fldCharType="end"/>
      </w:r>
      <w:bookmarkEnd w:id="1"/>
      <w:r>
        <w:t xml:space="preserve"> Antrag</w:t>
      </w:r>
    </w:p>
    <w:p w:rsidR="00B307A1" w:rsidRDefault="00B307A1" w:rsidP="00B307A1">
      <w:pPr>
        <w:pStyle w:val="berschrift4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FE413D">
        <w:fldChar w:fldCharType="separate"/>
      </w:r>
      <w:r>
        <w:fldChar w:fldCharType="end"/>
      </w:r>
      <w:bookmarkEnd w:id="2"/>
      <w:r>
        <w:t xml:space="preserve"> </w:t>
      </w:r>
      <w:r w:rsidRPr="00EB7FC6">
        <w:t xml:space="preserve">Abrechnung </w:t>
      </w:r>
    </w:p>
    <w:p w:rsidR="00B307A1" w:rsidRPr="00910DCE" w:rsidRDefault="00B307A1" w:rsidP="00B307A1">
      <w:pPr>
        <w:pStyle w:val="berschrift4"/>
        <w:jc w:val="left"/>
      </w:pPr>
      <w:r w:rsidRPr="00EB7FC6">
        <w:t xml:space="preserve">des </w:t>
      </w:r>
      <w:r>
        <w:t>Familienbildungsträgers gegenüber dem Landkreis Reutlingen, Kreisjugendamt, Fachstelle Frühe Hilfen für die Erstattung notwendiger Ausgaben</w:t>
      </w:r>
      <w:r w:rsidRPr="00EB7FC6">
        <w:t xml:space="preserve"> </w:t>
      </w:r>
      <w:r>
        <w:t>bei</w:t>
      </w:r>
      <w:r w:rsidRPr="00EB7FC6">
        <w:t xml:space="preserve"> Familienbildungsangebote</w:t>
      </w:r>
      <w:r>
        <w:t xml:space="preserve">n </w:t>
      </w:r>
    </w:p>
    <w:p w:rsidR="00B307A1" w:rsidRPr="00EB7FC6" w:rsidRDefault="00B307A1" w:rsidP="00B307A1">
      <w:pPr>
        <w:spacing w:line="480" w:lineRule="auto"/>
        <w:jc w:val="center"/>
        <w:rPr>
          <w:rFonts w:cs="Arial"/>
          <w:sz w:val="22"/>
          <w:szCs w:val="22"/>
        </w:rPr>
      </w:pPr>
    </w:p>
    <w:p w:rsidR="00B307A1" w:rsidRPr="00F4160A" w:rsidRDefault="00B307A1" w:rsidP="00B307A1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Für das Familienbildungsangebot mit dem Titel</w:t>
      </w:r>
      <w:r w:rsidRPr="00EB7FC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3"/>
      <w:r>
        <w:rPr>
          <w:rFonts w:cs="Arial"/>
          <w:sz w:val="22"/>
          <w:szCs w:val="22"/>
        </w:rPr>
        <w:t xml:space="preserve"> in </w:t>
      </w:r>
      <w:r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4"/>
      <w:r>
        <w:rPr>
          <w:rFonts w:cs="Arial"/>
          <w:sz w:val="22"/>
          <w:szCs w:val="22"/>
        </w:rPr>
        <w:t>,</w:t>
      </w:r>
    </w:p>
    <w:p w:rsidR="00B307A1" w:rsidRPr="00EB7FC6" w:rsidRDefault="00B307A1" w:rsidP="00B307A1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wird für </w:t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Elternteile </w:t>
      </w:r>
      <w:r w:rsidRPr="00EB7FC6">
        <w:rPr>
          <w:rFonts w:cs="Arial"/>
          <w:sz w:val="22"/>
          <w:szCs w:val="22"/>
        </w:rPr>
        <w:t xml:space="preserve"> ein Zuschuss in Höhe von</w:t>
      </w:r>
      <w:r>
        <w:rPr>
          <w:rFonts w:cs="Arial"/>
          <w:sz w:val="22"/>
          <w:szCs w:val="22"/>
        </w:rPr>
        <w:t xml:space="preserve"> je </w:t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 w:rsidRPr="00EB7FC6">
        <w:rPr>
          <w:rFonts w:cs="Arial"/>
          <w:sz w:val="22"/>
          <w:szCs w:val="22"/>
        </w:rPr>
        <w:t xml:space="preserve"> Euro beantragt.</w:t>
      </w:r>
    </w:p>
    <w:p w:rsidR="00B307A1" w:rsidRDefault="00B307A1" w:rsidP="00B307A1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Das Angebot beginnt am </w:t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>und endet am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2E30F2" w:rsidRPr="00EB7FC6" w:rsidRDefault="002E30F2" w:rsidP="00B307A1">
      <w:pPr>
        <w:spacing w:line="480" w:lineRule="auto"/>
        <w:rPr>
          <w:rFonts w:cs="Arial"/>
          <w:sz w:val="22"/>
          <w:szCs w:val="22"/>
        </w:rPr>
      </w:pPr>
    </w:p>
    <w:p w:rsidR="00B307A1" w:rsidRPr="00EB7FC6" w:rsidRDefault="00B307A1" w:rsidP="00B307A1">
      <w:pPr>
        <w:pStyle w:val="Fuzeile"/>
        <w:tabs>
          <w:tab w:val="left" w:pos="4111"/>
        </w:tabs>
        <w:spacing w:line="36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Zu erstattender Gesamtbetrag: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B307A1" w:rsidRPr="00EB7FC6" w:rsidTr="00046522">
        <w:trPr>
          <w:jc w:val="center"/>
        </w:trPr>
        <w:tc>
          <w:tcPr>
            <w:tcW w:w="2835" w:type="dxa"/>
          </w:tcPr>
          <w:p w:rsidR="00B307A1" w:rsidRPr="00EB7FC6" w:rsidRDefault="00B307A1" w:rsidP="00046522">
            <w:pPr>
              <w:pStyle w:val="Fuzeile"/>
              <w:tabs>
                <w:tab w:val="left" w:pos="4111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B307A1" w:rsidRDefault="00B307A1" w:rsidP="00B307A1">
      <w:pPr>
        <w:spacing w:line="240" w:lineRule="auto"/>
        <w:rPr>
          <w:rFonts w:cs="Arial"/>
          <w:sz w:val="22"/>
          <w:szCs w:val="22"/>
        </w:rPr>
      </w:pPr>
    </w:p>
    <w:p w:rsidR="00B307A1" w:rsidRPr="00EB7FC6" w:rsidRDefault="00B307A1" w:rsidP="00B307A1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Name des Veranstalters: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B307A1" w:rsidRPr="00EB7FC6" w:rsidRDefault="00B307A1" w:rsidP="00B307A1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Straße: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B307A1" w:rsidRPr="00EB7FC6" w:rsidRDefault="00B307A1" w:rsidP="00B307A1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Postleitzahl, Ort: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B307A1" w:rsidRDefault="00B307A1" w:rsidP="00B307A1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SEPA-Daten (IBAN und BIC)</w:t>
      </w:r>
      <w:r w:rsidRPr="00EB7FC6">
        <w:rPr>
          <w:rFonts w:cs="Arial"/>
          <w:sz w:val="22"/>
          <w:szCs w:val="22"/>
        </w:rPr>
        <w:t>:</w:t>
      </w:r>
      <w:r w:rsidRPr="00EB7FC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B307A1" w:rsidRPr="00EB7FC6" w:rsidRDefault="00B307A1" w:rsidP="00B307A1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2E30F2" w:rsidRDefault="00B307A1" w:rsidP="009E660D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Ansprechperson, E-Mail</w:t>
      </w:r>
      <w:r w:rsidRPr="00EB7FC6">
        <w:rPr>
          <w:rFonts w:cs="Arial"/>
          <w:sz w:val="22"/>
          <w:szCs w:val="22"/>
        </w:rPr>
        <w:t xml:space="preserve"> und Telefon:</w:t>
      </w:r>
      <w:r w:rsidRPr="00EB7FC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9E660D" w:rsidRDefault="009E660D" w:rsidP="009E660D">
      <w:pPr>
        <w:spacing w:line="480" w:lineRule="auto"/>
        <w:rPr>
          <w:rFonts w:cs="Arial"/>
          <w:sz w:val="22"/>
          <w:szCs w:val="22"/>
        </w:rPr>
      </w:pPr>
    </w:p>
    <w:p w:rsidR="009E660D" w:rsidRDefault="00B307A1" w:rsidP="00B307A1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Es wird versichert, dass die</w:t>
      </w:r>
      <w:r>
        <w:rPr>
          <w:rFonts w:cs="Arial"/>
          <w:sz w:val="22"/>
          <w:szCs w:val="22"/>
        </w:rPr>
        <w:t xml:space="preserve"> Ausgaben und/oder Honorarleistungen sowie die entsprechenden Belege, die für das Familienbildungsangebot angefallen sind, auf Anforderung</w:t>
      </w:r>
      <w:r w:rsidRPr="00EB7FC6">
        <w:rPr>
          <w:rFonts w:cs="Arial"/>
          <w:sz w:val="22"/>
          <w:szCs w:val="22"/>
        </w:rPr>
        <w:t xml:space="preserve"> von einer dem öffentlichen Dienst des Kreises </w:t>
      </w:r>
      <w:r>
        <w:rPr>
          <w:rFonts w:cs="Arial"/>
          <w:sz w:val="22"/>
          <w:szCs w:val="22"/>
        </w:rPr>
        <w:t xml:space="preserve">angehörenden </w:t>
      </w:r>
      <w:r w:rsidRPr="00EB7FC6">
        <w:rPr>
          <w:rFonts w:cs="Arial"/>
          <w:sz w:val="22"/>
          <w:szCs w:val="22"/>
        </w:rPr>
        <w:t xml:space="preserve">Kassen verwaltenden Person, die der Schweigepflicht unterliegt, zur Prüfung vorgelegt werden. </w:t>
      </w:r>
      <w:r>
        <w:rPr>
          <w:rFonts w:cs="Arial"/>
          <w:sz w:val="22"/>
          <w:szCs w:val="22"/>
        </w:rPr>
        <w:t xml:space="preserve">Es wird weiterhin versichert, dass für dieses Angebot keine anderweitige Förderung beantragt wurde und wird. </w:t>
      </w:r>
      <w:r w:rsidRPr="00EB7FC6">
        <w:rPr>
          <w:rFonts w:cs="Arial"/>
          <w:sz w:val="22"/>
          <w:szCs w:val="22"/>
        </w:rPr>
        <w:t xml:space="preserve">Änderungen, die auf die Höhe des </w:t>
      </w:r>
      <w:r>
        <w:rPr>
          <w:rFonts w:cs="Arial"/>
          <w:sz w:val="22"/>
          <w:szCs w:val="22"/>
        </w:rPr>
        <w:t>Erstattungs</w:t>
      </w:r>
      <w:r w:rsidRPr="00EB7FC6">
        <w:rPr>
          <w:rFonts w:cs="Arial"/>
          <w:sz w:val="22"/>
          <w:szCs w:val="22"/>
        </w:rPr>
        <w:t>betrages Einfluss haben</w:t>
      </w:r>
      <w:r>
        <w:rPr>
          <w:rFonts w:cs="Arial"/>
          <w:sz w:val="22"/>
          <w:szCs w:val="22"/>
        </w:rPr>
        <w:t>, werden unverzüglich mitgeteilt.</w:t>
      </w:r>
    </w:p>
    <w:p w:rsidR="00B307A1" w:rsidRDefault="00B307A1" w:rsidP="00B307A1">
      <w:pPr>
        <w:spacing w:line="320" w:lineRule="atLeast"/>
        <w:rPr>
          <w:rFonts w:cs="Arial"/>
          <w:sz w:val="22"/>
          <w:szCs w:val="22"/>
        </w:rPr>
      </w:pPr>
      <w:r w:rsidRPr="00F36D15">
        <w:rPr>
          <w:rFonts w:cs="Arial"/>
          <w:b/>
          <w:sz w:val="22"/>
          <w:szCs w:val="22"/>
        </w:rPr>
        <w:t>Für die Abrechnung</w:t>
      </w:r>
      <w:r w:rsidRPr="00EB7FC6">
        <w:rPr>
          <w:rFonts w:cs="Arial"/>
          <w:sz w:val="22"/>
          <w:szCs w:val="22"/>
        </w:rPr>
        <w:t>:</w:t>
      </w:r>
    </w:p>
    <w:p w:rsidR="00B307A1" w:rsidRPr="00EB7FC6" w:rsidRDefault="00B307A1" w:rsidP="00B307A1">
      <w:pPr>
        <w:pStyle w:val="Textkrper"/>
        <w:rPr>
          <w:rFonts w:cs="Arial"/>
          <w:sz w:val="22"/>
          <w:szCs w:val="22"/>
        </w:rPr>
      </w:pPr>
    </w:p>
    <w:tbl>
      <w:tblPr>
        <w:tblStyle w:val="Tabellenraster"/>
        <w:tblW w:w="4808" w:type="pct"/>
        <w:tblLook w:val="01E0" w:firstRow="1" w:lastRow="1" w:firstColumn="1" w:lastColumn="1" w:noHBand="0" w:noVBand="0"/>
      </w:tblPr>
      <w:tblGrid>
        <w:gridCol w:w="2316"/>
        <w:gridCol w:w="2337"/>
        <w:gridCol w:w="1791"/>
        <w:gridCol w:w="2815"/>
      </w:tblGrid>
      <w:tr w:rsidR="00B307A1" w:rsidRPr="00EB7FC6" w:rsidTr="00046522">
        <w:trPr>
          <w:trHeight w:val="1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1" w:rsidRPr="00EB7FC6" w:rsidRDefault="00B307A1" w:rsidP="00046522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Zahl der Elternteile</w:t>
            </w:r>
            <w:r w:rsidRPr="00EB7FC6">
              <w:rPr>
                <w:rFonts w:cs="Arial"/>
                <w:sz w:val="22"/>
                <w:szCs w:val="22"/>
              </w:rPr>
              <w:t xml:space="preserve"> insgesamt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1" w:rsidRPr="00EB7FC6" w:rsidRDefault="00B307A1" w:rsidP="000465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>Zahl der abgebrochenen Angebote</w:t>
            </w:r>
            <w:r>
              <w:rPr>
                <w:rFonts w:cs="Arial"/>
                <w:sz w:val="22"/>
                <w:szCs w:val="22"/>
              </w:rPr>
              <w:t xml:space="preserve"> (Veranstaltungen)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1" w:rsidRPr="00EB7FC6" w:rsidRDefault="00B307A1" w:rsidP="000465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</w:t>
            </w:r>
            <w:r>
              <w:rPr>
                <w:rFonts w:cs="Arial"/>
                <w:sz w:val="22"/>
                <w:szCs w:val="22"/>
              </w:rPr>
              <w:br/>
            </w:r>
            <w:r w:rsidRPr="00EB7FC6">
              <w:rPr>
                <w:rFonts w:cs="Arial"/>
                <w:sz w:val="22"/>
                <w:szCs w:val="22"/>
              </w:rPr>
              <w:t>Vollbeiträge in €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1" w:rsidRPr="00EB7FC6" w:rsidRDefault="00B307A1" w:rsidP="00046522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Teilbeiträge in € (abgebrochene </w:t>
            </w:r>
            <w:r>
              <w:rPr>
                <w:rFonts w:cs="Arial"/>
                <w:sz w:val="22"/>
                <w:szCs w:val="22"/>
              </w:rPr>
              <w:t>Angebote</w:t>
            </w:r>
            <w:r w:rsidRPr="00EB7FC6">
              <w:rPr>
                <w:rFonts w:cs="Arial"/>
                <w:sz w:val="22"/>
                <w:szCs w:val="22"/>
              </w:rPr>
              <w:t>)</w:t>
            </w:r>
          </w:p>
        </w:tc>
      </w:tr>
      <w:tr w:rsidR="00B307A1" w:rsidRPr="00EB7FC6" w:rsidTr="00046522">
        <w:trPr>
          <w:trHeight w:val="28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1" w:rsidRDefault="00B307A1" w:rsidP="00046522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1" w:rsidRDefault="00B307A1" w:rsidP="00046522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1" w:rsidRDefault="00B307A1" w:rsidP="00046522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1" w:rsidRDefault="00B307A1" w:rsidP="00046522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B307A1" w:rsidRDefault="00B307A1" w:rsidP="00B307A1">
      <w:pPr>
        <w:pStyle w:val="Textkrper"/>
        <w:rPr>
          <w:rFonts w:cs="Arial"/>
          <w:sz w:val="22"/>
          <w:szCs w:val="22"/>
        </w:rPr>
      </w:pPr>
    </w:p>
    <w:p w:rsidR="00B307A1" w:rsidRDefault="00B307A1" w:rsidP="00B307A1">
      <w:pPr>
        <w:pStyle w:val="Textkrper"/>
        <w:rPr>
          <w:rFonts w:cs="Arial"/>
          <w:sz w:val="22"/>
          <w:szCs w:val="22"/>
        </w:rPr>
      </w:pPr>
    </w:p>
    <w:p w:rsidR="00B307A1" w:rsidRDefault="00B307A1" w:rsidP="00B307A1">
      <w:pPr>
        <w:pStyle w:val="Textkrper"/>
        <w:rPr>
          <w:rFonts w:cs="Arial"/>
          <w:sz w:val="22"/>
          <w:szCs w:val="22"/>
        </w:rPr>
      </w:pPr>
    </w:p>
    <w:p w:rsidR="00B307A1" w:rsidRDefault="00B307A1" w:rsidP="00B307A1">
      <w:pPr>
        <w:pStyle w:val="Textkrper"/>
        <w:rPr>
          <w:rFonts w:cs="Arial"/>
          <w:sz w:val="22"/>
          <w:szCs w:val="22"/>
        </w:rPr>
      </w:pPr>
    </w:p>
    <w:p w:rsidR="00B307A1" w:rsidRDefault="00B307A1" w:rsidP="00B307A1">
      <w:pPr>
        <w:pStyle w:val="Textkrper"/>
        <w:rPr>
          <w:rFonts w:cs="Arial"/>
          <w:sz w:val="22"/>
          <w:szCs w:val="22"/>
        </w:rPr>
      </w:pPr>
    </w:p>
    <w:p w:rsidR="00B307A1" w:rsidRDefault="00B307A1" w:rsidP="00B307A1">
      <w:pPr>
        <w:pStyle w:val="Textkrper"/>
        <w:rPr>
          <w:rFonts w:cs="Arial"/>
          <w:sz w:val="22"/>
          <w:szCs w:val="22"/>
        </w:rPr>
      </w:pPr>
    </w:p>
    <w:p w:rsidR="00B307A1" w:rsidRPr="00EB7FC6" w:rsidRDefault="00B307A1" w:rsidP="00B307A1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B307A1" w:rsidRPr="00EB7FC6" w:rsidRDefault="00B307A1" w:rsidP="00B307A1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-----------------------------------------------------------------------------------------</w:t>
      </w:r>
    </w:p>
    <w:p w:rsidR="00B307A1" w:rsidRDefault="00B307A1" w:rsidP="00B307A1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(Stempel sowie Ort, Datum und Unterschrift des Veranstalters)</w:t>
      </w:r>
    </w:p>
    <w:p w:rsidR="00B307A1" w:rsidRDefault="00B307A1" w:rsidP="00B307A1">
      <w:pPr>
        <w:spacing w:line="320" w:lineRule="atLeast"/>
        <w:rPr>
          <w:rFonts w:cs="Arial"/>
          <w:sz w:val="22"/>
          <w:szCs w:val="22"/>
        </w:rPr>
      </w:pPr>
    </w:p>
    <w:p w:rsidR="00B307A1" w:rsidRDefault="00B307A1" w:rsidP="00B307A1">
      <w:pPr>
        <w:spacing w:line="320" w:lineRule="atLeast"/>
        <w:rPr>
          <w:rFonts w:cs="Arial"/>
          <w:b/>
          <w:sz w:val="22"/>
          <w:szCs w:val="22"/>
        </w:rPr>
      </w:pPr>
    </w:p>
    <w:p w:rsidR="00B307A1" w:rsidRPr="000A1601" w:rsidRDefault="00B307A1" w:rsidP="00B307A1">
      <w:pPr>
        <w:spacing w:line="320" w:lineRule="atLeast"/>
        <w:rPr>
          <w:rFonts w:cs="Arial"/>
          <w:b/>
          <w:sz w:val="22"/>
          <w:szCs w:val="22"/>
        </w:rPr>
      </w:pPr>
      <w:r w:rsidRPr="000A1601">
        <w:rPr>
          <w:rFonts w:cs="Arial"/>
          <w:b/>
          <w:sz w:val="22"/>
          <w:szCs w:val="22"/>
        </w:rPr>
        <w:t xml:space="preserve">Antrag </w:t>
      </w:r>
      <w:r>
        <w:rPr>
          <w:rFonts w:cs="Arial"/>
          <w:b/>
          <w:sz w:val="22"/>
          <w:szCs w:val="22"/>
        </w:rPr>
        <w:t xml:space="preserve">/ Abrechnung bitte </w:t>
      </w:r>
      <w:r w:rsidRPr="000A1601">
        <w:rPr>
          <w:rFonts w:cs="Arial"/>
          <w:b/>
          <w:sz w:val="22"/>
          <w:szCs w:val="22"/>
        </w:rPr>
        <w:t>an</w:t>
      </w:r>
      <w:r w:rsidRPr="000A1601">
        <w:rPr>
          <w:rFonts w:cs="Arial"/>
          <w:sz w:val="22"/>
          <w:szCs w:val="22"/>
        </w:rPr>
        <w:t xml:space="preserve">: </w:t>
      </w:r>
    </w:p>
    <w:p w:rsidR="00B307A1" w:rsidRDefault="00B307A1" w:rsidP="00B307A1">
      <w:pPr>
        <w:spacing w:line="320" w:lineRule="atLeast"/>
        <w:rPr>
          <w:rFonts w:cs="Arial"/>
          <w:sz w:val="22"/>
          <w:szCs w:val="22"/>
        </w:rPr>
      </w:pPr>
    </w:p>
    <w:p w:rsidR="00B307A1" w:rsidRDefault="00B307A1" w:rsidP="00B307A1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Landratsamt Reutlingen </w:t>
      </w:r>
    </w:p>
    <w:p w:rsidR="00B307A1" w:rsidRDefault="00B307A1" w:rsidP="00B307A1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Fachstelle Frühe Hilfen </w:t>
      </w:r>
    </w:p>
    <w:p w:rsidR="00B307A1" w:rsidRDefault="00B307A1" w:rsidP="00B307A1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Fachbereich Familienförderung </w:t>
      </w:r>
    </w:p>
    <w:p w:rsidR="00B307A1" w:rsidRDefault="00B307A1" w:rsidP="00B307A1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Kaiserpassage 11</w:t>
      </w:r>
    </w:p>
    <w:p w:rsidR="00B307A1" w:rsidRDefault="00B307A1" w:rsidP="00B307A1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72764 Reutlingen</w:t>
      </w:r>
    </w:p>
    <w:p w:rsidR="00B307A1" w:rsidRDefault="00B307A1" w:rsidP="00B307A1">
      <w:pPr>
        <w:spacing w:line="320" w:lineRule="atLeast"/>
        <w:rPr>
          <w:rFonts w:cs="Arial"/>
          <w:sz w:val="22"/>
          <w:szCs w:val="22"/>
        </w:rPr>
      </w:pPr>
    </w:p>
    <w:p w:rsidR="00B307A1" w:rsidRPr="00EB7FC6" w:rsidRDefault="00B307A1" w:rsidP="00B307A1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A31BE1" w:rsidRPr="00FA6BD5" w:rsidRDefault="00A31BE1" w:rsidP="003B6294">
      <w:pPr>
        <w:rPr>
          <w:rFonts w:cs="Arial"/>
        </w:rPr>
      </w:pPr>
    </w:p>
    <w:p w:rsidR="001F26F4" w:rsidRPr="00FA6BD5" w:rsidRDefault="001F26F4" w:rsidP="003B6294">
      <w:pPr>
        <w:rPr>
          <w:rFonts w:cs="Arial"/>
        </w:rPr>
      </w:pPr>
    </w:p>
    <w:p w:rsidR="008D6F0C" w:rsidRPr="00FA6BD5" w:rsidRDefault="008D6F0C" w:rsidP="003B6294">
      <w:pPr>
        <w:rPr>
          <w:rFonts w:cs="Arial"/>
        </w:rPr>
      </w:pPr>
    </w:p>
    <w:sectPr w:rsidR="008D6F0C" w:rsidRPr="00FA6BD5" w:rsidSect="004C42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37" w:right="849" w:bottom="1134" w:left="1418" w:header="737" w:footer="284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A1" w:rsidRDefault="00B307A1" w:rsidP="0058245A">
      <w:r>
        <w:separator/>
      </w:r>
    </w:p>
  </w:endnote>
  <w:endnote w:type="continuationSeparator" w:id="0">
    <w:p w:rsidR="00B307A1" w:rsidRDefault="00B307A1" w:rsidP="0058245A">
      <w:r>
        <w:continuationSeparator/>
      </w:r>
    </w:p>
  </w:endnote>
  <w:endnote w:type="continuationNotice" w:id="1">
    <w:p w:rsidR="00B307A1" w:rsidRDefault="00B30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664"/>
      <w:gridCol w:w="5274"/>
    </w:tblGrid>
    <w:tr w:rsidR="00495003" w:rsidTr="001F26F4">
      <w:trPr>
        <w:trHeight w:val="510"/>
      </w:trPr>
      <w:tc>
        <w:tcPr>
          <w:tcW w:w="1418" w:type="dxa"/>
          <w:vAlign w:val="bottom"/>
        </w:tcPr>
        <w:sdt>
          <w:sdtPr>
            <w:rPr>
              <w:szCs w:val="18"/>
            </w:rPr>
            <w:id w:val="-574351525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Cs w:val="18"/>
                </w:rPr>
                <w:id w:val="-42087478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95003" w:rsidRPr="00413046" w:rsidRDefault="00894723" w:rsidP="00413046">
                  <w:pPr>
                    <w:pStyle w:val="Kopf-undFusszeile"/>
                    <w:rPr>
                      <w:szCs w:val="18"/>
                    </w:rPr>
                  </w:pPr>
                  <w:r w:rsidRPr="00894723">
                    <w:rPr>
                      <w:szCs w:val="18"/>
                    </w:rPr>
                    <w:t xml:space="preserve">Seite </w:t>
                  </w:r>
                  <w:r w:rsidRPr="00894723">
                    <w:rPr>
                      <w:szCs w:val="18"/>
                    </w:rPr>
                    <w:fldChar w:fldCharType="begin"/>
                  </w:r>
                  <w:r w:rsidRPr="00894723">
                    <w:rPr>
                      <w:szCs w:val="18"/>
                    </w:rPr>
                    <w:instrText>PAGE</w:instrText>
                  </w:r>
                  <w:r w:rsidRPr="00894723">
                    <w:rPr>
                      <w:szCs w:val="18"/>
                    </w:rPr>
                    <w:fldChar w:fldCharType="separate"/>
                  </w:r>
                  <w:r w:rsidR="00FE413D">
                    <w:rPr>
                      <w:noProof/>
                      <w:szCs w:val="18"/>
                    </w:rPr>
                    <w:t>2</w:t>
                  </w:r>
                  <w:r w:rsidRPr="00894723">
                    <w:rPr>
                      <w:szCs w:val="18"/>
                    </w:rPr>
                    <w:fldChar w:fldCharType="end"/>
                  </w:r>
                  <w:r w:rsidRPr="00894723">
                    <w:rPr>
                      <w:szCs w:val="18"/>
                    </w:rPr>
                    <w:t xml:space="preserve"> von </w:t>
                  </w:r>
                  <w:r w:rsidRPr="00894723">
                    <w:rPr>
                      <w:szCs w:val="18"/>
                    </w:rPr>
                    <w:fldChar w:fldCharType="begin"/>
                  </w:r>
                  <w:r w:rsidRPr="00894723">
                    <w:rPr>
                      <w:szCs w:val="18"/>
                    </w:rPr>
                    <w:instrText>NUMPAGES</w:instrText>
                  </w:r>
                  <w:r w:rsidRPr="00894723">
                    <w:rPr>
                      <w:szCs w:val="18"/>
                    </w:rPr>
                    <w:fldChar w:fldCharType="separate"/>
                  </w:r>
                  <w:r w:rsidR="00FE413D">
                    <w:rPr>
                      <w:noProof/>
                      <w:szCs w:val="18"/>
                    </w:rPr>
                    <w:t>2</w:t>
                  </w:r>
                  <w:r w:rsidRPr="00894723">
                    <w:rPr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2664" w:type="dxa"/>
          <w:vAlign w:val="bottom"/>
        </w:tcPr>
        <w:p w:rsidR="00495003" w:rsidRDefault="00495003" w:rsidP="00495003">
          <w:pPr>
            <w:pStyle w:val="Kopf-undFusszeile"/>
          </w:pPr>
        </w:p>
      </w:tc>
      <w:tc>
        <w:tcPr>
          <w:tcW w:w="5274" w:type="dxa"/>
          <w:vAlign w:val="bottom"/>
        </w:tcPr>
        <w:p w:rsidR="00495003" w:rsidRPr="008C0172" w:rsidRDefault="00495003" w:rsidP="00FF24CF">
          <w:pPr>
            <w:pStyle w:val="Kopf-undFusszeile"/>
            <w:jc w:val="right"/>
            <w:rPr>
              <w:sz w:val="16"/>
              <w:szCs w:val="16"/>
            </w:rPr>
          </w:pPr>
        </w:p>
      </w:tc>
    </w:tr>
  </w:tbl>
  <w:p w:rsidR="00F25853" w:rsidRPr="00F25853" w:rsidRDefault="00F25853" w:rsidP="00F25853">
    <w:pPr>
      <w:pStyle w:val="Fuzeile"/>
      <w:rPr>
        <w:sz w:val="16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CF0" w:rsidRDefault="009E4CF0"/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850"/>
      <w:gridCol w:w="1701"/>
      <w:gridCol w:w="1418"/>
      <w:gridCol w:w="1134"/>
      <w:gridCol w:w="3118"/>
    </w:tblGrid>
    <w:tr w:rsidR="000539E3" w:rsidRPr="00C95E59" w:rsidTr="004C42D7">
      <w:trPr>
        <w:trHeight w:val="482"/>
      </w:trPr>
      <w:tc>
        <w:tcPr>
          <w:tcW w:w="2268" w:type="dxa"/>
          <w:gridSpan w:val="2"/>
        </w:tcPr>
        <w:p w:rsidR="002E30F2" w:rsidRPr="00ED0137" w:rsidRDefault="002E30F2" w:rsidP="002E30F2">
          <w:pPr>
            <w:pStyle w:val="Kopf-undFusszeile"/>
          </w:pPr>
        </w:p>
        <w:p w:rsidR="000539E3" w:rsidRPr="00ED0137" w:rsidRDefault="000539E3" w:rsidP="002444B0">
          <w:pPr>
            <w:pStyle w:val="Kopf-undFusszeile"/>
            <w:tabs>
              <w:tab w:val="clear" w:pos="57"/>
            </w:tabs>
          </w:pPr>
        </w:p>
      </w:tc>
      <w:tc>
        <w:tcPr>
          <w:tcW w:w="3119" w:type="dxa"/>
          <w:gridSpan w:val="2"/>
        </w:tcPr>
        <w:p w:rsidR="002E30F2" w:rsidRPr="00C95E59" w:rsidRDefault="002E30F2" w:rsidP="002E30F2">
          <w:pPr>
            <w:pStyle w:val="Kopf-undFusszeile"/>
            <w:rPr>
              <w:szCs w:val="14"/>
            </w:rPr>
          </w:pPr>
        </w:p>
        <w:p w:rsidR="000539E3" w:rsidRPr="00C95E59" w:rsidRDefault="000539E3" w:rsidP="002444B0">
          <w:pPr>
            <w:pStyle w:val="Kopf-undFusszeile"/>
            <w:tabs>
              <w:tab w:val="clear" w:pos="57"/>
            </w:tabs>
            <w:rPr>
              <w:szCs w:val="14"/>
            </w:rPr>
          </w:pPr>
        </w:p>
      </w:tc>
      <w:tc>
        <w:tcPr>
          <w:tcW w:w="4252" w:type="dxa"/>
          <w:gridSpan w:val="2"/>
        </w:tcPr>
        <w:p w:rsidR="002E30F2" w:rsidRPr="00C95E59" w:rsidRDefault="002E30F2" w:rsidP="002E30F2">
          <w:pPr>
            <w:pStyle w:val="Kopf-undFusszeile"/>
            <w:rPr>
              <w:szCs w:val="14"/>
            </w:rPr>
          </w:pPr>
        </w:p>
        <w:p w:rsidR="000539E3" w:rsidRPr="00C95E59" w:rsidRDefault="000539E3" w:rsidP="002444B0">
          <w:pPr>
            <w:pStyle w:val="Kopf-undFusszeile"/>
            <w:tabs>
              <w:tab w:val="clear" w:pos="57"/>
            </w:tabs>
            <w:rPr>
              <w:szCs w:val="14"/>
            </w:rPr>
          </w:pPr>
        </w:p>
      </w:tc>
    </w:tr>
    <w:tr w:rsidR="000539E3" w:rsidTr="004C42D7">
      <w:trPr>
        <w:trHeight w:val="312"/>
      </w:trPr>
      <w:tc>
        <w:tcPr>
          <w:tcW w:w="9639" w:type="dxa"/>
          <w:gridSpan w:val="6"/>
          <w:vAlign w:val="center"/>
        </w:tcPr>
        <w:p w:rsidR="000539E3" w:rsidRPr="00894723" w:rsidRDefault="000539E3" w:rsidP="002E30F2">
          <w:pPr>
            <w:pStyle w:val="Kopf-undFusszeile"/>
            <w:tabs>
              <w:tab w:val="clear" w:pos="57"/>
            </w:tabs>
            <w:jc w:val="left"/>
            <w:rPr>
              <w:szCs w:val="18"/>
            </w:rPr>
          </w:pPr>
        </w:p>
      </w:tc>
    </w:tr>
    <w:tr w:rsidR="00117910" w:rsidTr="004C42D7">
      <w:trPr>
        <w:trHeight w:val="510"/>
      </w:trPr>
      <w:tc>
        <w:tcPr>
          <w:tcW w:w="1418" w:type="dxa"/>
          <w:vAlign w:val="bottom"/>
        </w:tcPr>
        <w:sdt>
          <w:sdtPr>
            <w:rPr>
              <w:szCs w:val="18"/>
            </w:rPr>
            <w:id w:val="-8293771"/>
            <w:docPartObj>
              <w:docPartGallery w:val="Page Numbers (Top of Page)"/>
              <w:docPartUnique/>
            </w:docPartObj>
          </w:sdtPr>
          <w:sdtEndPr/>
          <w:sdtContent>
            <w:p w:rsidR="00117910" w:rsidRPr="00413046" w:rsidRDefault="00117910" w:rsidP="008D6F0C">
              <w:pPr>
                <w:pStyle w:val="Kopf-undFusszeile"/>
                <w:tabs>
                  <w:tab w:val="clear" w:pos="57"/>
                </w:tabs>
                <w:spacing w:line="240" w:lineRule="auto"/>
                <w:rPr>
                  <w:szCs w:val="18"/>
                </w:rPr>
              </w:pPr>
              <w:r w:rsidRPr="00894723">
                <w:rPr>
                  <w:szCs w:val="18"/>
                </w:rPr>
                <w:t xml:space="preserve">Seite </w:t>
              </w:r>
              <w:r w:rsidRPr="00894723">
                <w:rPr>
                  <w:szCs w:val="18"/>
                </w:rPr>
                <w:fldChar w:fldCharType="begin"/>
              </w:r>
              <w:r w:rsidRPr="00894723">
                <w:rPr>
                  <w:szCs w:val="18"/>
                </w:rPr>
                <w:instrText>PAGE</w:instrText>
              </w:r>
              <w:r w:rsidRPr="00894723">
                <w:rPr>
                  <w:szCs w:val="18"/>
                </w:rPr>
                <w:fldChar w:fldCharType="separate"/>
              </w:r>
              <w:r w:rsidR="00FE413D">
                <w:rPr>
                  <w:noProof/>
                  <w:szCs w:val="18"/>
                </w:rPr>
                <w:t>1</w:t>
              </w:r>
              <w:r w:rsidRPr="00894723">
                <w:rPr>
                  <w:szCs w:val="18"/>
                </w:rPr>
                <w:fldChar w:fldCharType="end"/>
              </w:r>
              <w:r w:rsidRPr="00894723">
                <w:rPr>
                  <w:szCs w:val="18"/>
                </w:rPr>
                <w:t xml:space="preserve"> von </w:t>
              </w:r>
              <w:r w:rsidRPr="00894723">
                <w:rPr>
                  <w:szCs w:val="18"/>
                </w:rPr>
                <w:fldChar w:fldCharType="begin"/>
              </w:r>
              <w:r w:rsidRPr="00894723">
                <w:rPr>
                  <w:szCs w:val="18"/>
                </w:rPr>
                <w:instrText>NUMPAGES</w:instrText>
              </w:r>
              <w:r w:rsidRPr="00894723">
                <w:rPr>
                  <w:szCs w:val="18"/>
                </w:rPr>
                <w:fldChar w:fldCharType="separate"/>
              </w:r>
              <w:r w:rsidR="00FE413D">
                <w:rPr>
                  <w:noProof/>
                  <w:szCs w:val="18"/>
                </w:rPr>
                <w:t>2</w:t>
              </w:r>
              <w:r w:rsidRPr="00894723">
                <w:rPr>
                  <w:szCs w:val="18"/>
                </w:rPr>
                <w:fldChar w:fldCharType="end"/>
              </w:r>
            </w:p>
          </w:sdtContent>
        </w:sdt>
      </w:tc>
      <w:tc>
        <w:tcPr>
          <w:tcW w:w="2551" w:type="dxa"/>
          <w:gridSpan w:val="2"/>
          <w:vMerge w:val="restart"/>
          <w:vAlign w:val="bottom"/>
        </w:tcPr>
        <w:p w:rsidR="00117910" w:rsidRDefault="00117910" w:rsidP="002444B0">
          <w:pPr>
            <w:pStyle w:val="Kopf-undFusszeile"/>
            <w:tabs>
              <w:tab w:val="clear" w:pos="57"/>
            </w:tabs>
            <w:spacing w:line="240" w:lineRule="auto"/>
          </w:pPr>
        </w:p>
      </w:tc>
      <w:tc>
        <w:tcPr>
          <w:tcW w:w="2552" w:type="dxa"/>
          <w:gridSpan w:val="2"/>
          <w:vMerge w:val="restart"/>
          <w:vAlign w:val="bottom"/>
        </w:tcPr>
        <w:p w:rsidR="00117910" w:rsidRDefault="00117910" w:rsidP="002444B0">
          <w:pPr>
            <w:pStyle w:val="Kopf-undFusszeile"/>
            <w:tabs>
              <w:tab w:val="clear" w:pos="57"/>
            </w:tabs>
            <w:spacing w:line="240" w:lineRule="auto"/>
          </w:pPr>
        </w:p>
      </w:tc>
      <w:tc>
        <w:tcPr>
          <w:tcW w:w="3118" w:type="dxa"/>
          <w:vMerge w:val="restart"/>
          <w:vAlign w:val="center"/>
        </w:tcPr>
        <w:p w:rsidR="00117910" w:rsidRPr="008C0172" w:rsidRDefault="00117910" w:rsidP="00117910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sz w:val="16"/>
              <w:szCs w:val="16"/>
            </w:rPr>
          </w:pPr>
        </w:p>
      </w:tc>
    </w:tr>
    <w:tr w:rsidR="00117910" w:rsidTr="004C42D7">
      <w:trPr>
        <w:trHeight w:val="57"/>
      </w:trPr>
      <w:tc>
        <w:tcPr>
          <w:tcW w:w="1418" w:type="dxa"/>
          <w:vAlign w:val="bottom"/>
        </w:tcPr>
        <w:p w:rsidR="00117910" w:rsidRPr="00117910" w:rsidRDefault="00117910" w:rsidP="008D6F0C">
          <w:pPr>
            <w:pStyle w:val="Kopf-undFusszeile"/>
            <w:tabs>
              <w:tab w:val="clear" w:pos="57"/>
            </w:tabs>
            <w:spacing w:line="240" w:lineRule="auto"/>
            <w:rPr>
              <w:sz w:val="6"/>
              <w:szCs w:val="18"/>
            </w:rPr>
          </w:pPr>
        </w:p>
      </w:tc>
      <w:tc>
        <w:tcPr>
          <w:tcW w:w="2551" w:type="dxa"/>
          <w:gridSpan w:val="2"/>
          <w:vMerge/>
          <w:vAlign w:val="bottom"/>
        </w:tcPr>
        <w:p w:rsidR="00117910" w:rsidRDefault="00117910" w:rsidP="002444B0">
          <w:pPr>
            <w:pStyle w:val="Kopf-undFusszeile"/>
            <w:tabs>
              <w:tab w:val="clear" w:pos="57"/>
            </w:tabs>
            <w:spacing w:line="240" w:lineRule="auto"/>
            <w:rPr>
              <w:noProof/>
              <w:lang w:eastAsia="de-DE"/>
            </w:rPr>
          </w:pPr>
        </w:p>
      </w:tc>
      <w:tc>
        <w:tcPr>
          <w:tcW w:w="2552" w:type="dxa"/>
          <w:gridSpan w:val="2"/>
          <w:vMerge/>
          <w:vAlign w:val="bottom"/>
        </w:tcPr>
        <w:p w:rsidR="00117910" w:rsidRDefault="00117910" w:rsidP="002444B0">
          <w:pPr>
            <w:pStyle w:val="Kopf-undFusszeile"/>
            <w:tabs>
              <w:tab w:val="clear" w:pos="57"/>
            </w:tabs>
            <w:spacing w:line="240" w:lineRule="auto"/>
            <w:rPr>
              <w:noProof/>
              <w:lang w:eastAsia="de-DE"/>
            </w:rPr>
          </w:pPr>
        </w:p>
      </w:tc>
      <w:tc>
        <w:tcPr>
          <w:tcW w:w="3118" w:type="dxa"/>
          <w:vMerge/>
          <w:vAlign w:val="center"/>
        </w:tcPr>
        <w:p w:rsidR="00117910" w:rsidRDefault="00117910" w:rsidP="00117910">
          <w:pPr>
            <w:pStyle w:val="Kopf-undFusszeile"/>
            <w:tabs>
              <w:tab w:val="clear" w:pos="57"/>
            </w:tabs>
            <w:spacing w:line="240" w:lineRule="auto"/>
            <w:jc w:val="right"/>
            <w:rPr>
              <w:noProof/>
              <w:sz w:val="16"/>
              <w:szCs w:val="16"/>
              <w:lang w:eastAsia="de-DE"/>
            </w:rPr>
          </w:pPr>
        </w:p>
      </w:tc>
    </w:tr>
  </w:tbl>
  <w:p w:rsidR="00F25853" w:rsidRPr="00F25853" w:rsidRDefault="00F25853" w:rsidP="004614DC">
    <w:pPr>
      <w:pStyle w:val="Fuzeile"/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A1" w:rsidRDefault="00B307A1" w:rsidP="0058245A">
      <w:r>
        <w:separator/>
      </w:r>
    </w:p>
  </w:footnote>
  <w:footnote w:type="continuationSeparator" w:id="0">
    <w:p w:rsidR="00B307A1" w:rsidRDefault="00B307A1" w:rsidP="0058245A">
      <w:r>
        <w:continuationSeparator/>
      </w:r>
    </w:p>
  </w:footnote>
  <w:footnote w:type="continuationNotice" w:id="1">
    <w:p w:rsidR="00B307A1" w:rsidRDefault="00B30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9C" w:rsidRDefault="000D039C">
    <w:pPr>
      <w:pStyle w:val="Kopfzeile"/>
    </w:pPr>
  </w:p>
  <w:p w:rsidR="00160BE7" w:rsidRDefault="00160B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2A" w:rsidRPr="00E17FDB" w:rsidRDefault="00D32F2A">
    <w:pPr>
      <w:pStyle w:val="Kopfzeile"/>
      <w:rPr>
        <w:sz w:val="10"/>
      </w:rPr>
    </w:pPr>
  </w:p>
  <w:tbl>
    <w:tblPr>
      <w:tblStyle w:val="Tabellenraster"/>
      <w:tblpPr w:leftFromText="141" w:rightFromText="141" w:vertAnchor="text" w:horzAnchor="margin" w:tblpY="1"/>
      <w:tblOverlap w:val="never"/>
      <w:tblW w:w="53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86"/>
    </w:tblGrid>
    <w:tr w:rsidR="00B307A1" w:rsidTr="00B307A1">
      <w:trPr>
        <w:trHeight w:hRule="exact" w:val="964"/>
      </w:trPr>
      <w:tc>
        <w:tcPr>
          <w:tcW w:w="5386" w:type="dxa"/>
          <w:vAlign w:val="bottom"/>
        </w:tcPr>
        <w:p w:rsidR="00B307A1" w:rsidRDefault="00B307A1" w:rsidP="002444B0">
          <w:pPr>
            <w:pStyle w:val="ZeichenundDatum"/>
            <w:tabs>
              <w:tab w:val="clear" w:pos="4820"/>
            </w:tabs>
            <w:spacing w:line="240" w:lineRule="auto"/>
          </w:pPr>
          <w:r>
            <w:rPr>
              <w:noProof/>
            </w:rPr>
            <w:drawing>
              <wp:inline distT="0" distB="0" distL="0" distR="0" wp14:anchorId="44F29DB8" wp14:editId="2A996E61">
                <wp:extent cx="1820614" cy="576000"/>
                <wp:effectExtent l="0" t="0" r="8255" b="0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RA_Logo-2019_Graustufen-Print_RZ_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0614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307A1" w:rsidTr="00B307A1">
      <w:trPr>
        <w:trHeight w:hRule="exact" w:val="567"/>
      </w:trPr>
      <w:tc>
        <w:tcPr>
          <w:tcW w:w="5386" w:type="dxa"/>
          <w:vAlign w:val="bottom"/>
        </w:tcPr>
        <w:p w:rsidR="00B307A1" w:rsidRDefault="00B307A1" w:rsidP="000C1BD4">
          <w:pPr>
            <w:pStyle w:val="ZeichenundDatum"/>
          </w:pPr>
        </w:p>
      </w:tc>
    </w:tr>
  </w:tbl>
  <w:p w:rsidR="0047041B" w:rsidRDefault="00047B58">
    <w:pPr>
      <w:pStyle w:val="Kopfzeile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130F1" wp14:editId="1DFF65E5">
              <wp:simplePos x="0" y="0"/>
              <wp:positionH relativeFrom="column">
                <wp:posOffset>-789433</wp:posOffset>
              </wp:positionH>
              <wp:positionV relativeFrom="paragraph">
                <wp:posOffset>3037297</wp:posOffset>
              </wp:positionV>
              <wp:extent cx="184785" cy="1849942"/>
              <wp:effectExtent l="0" t="0" r="571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" cy="18499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7B58" w:rsidRPr="00047B58" w:rsidRDefault="00047B58" w:rsidP="00047B58">
                          <w:pPr>
                            <w:rPr>
                              <w:color w:val="F2F2F2" w:themeColor="background1" w:themeShade="F2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_</w:t>
                          </w:r>
                        </w:p>
                        <w:p w:rsidR="00047B58" w:rsidRPr="00047B58" w:rsidRDefault="00047B58" w:rsidP="00047B58">
                          <w:pPr>
                            <w:rPr>
                              <w:color w:val="F2F2F2" w:themeColor="background1" w:themeShade="F2"/>
                            </w:rPr>
                          </w:pPr>
                        </w:p>
                        <w:p w:rsidR="00047B58" w:rsidRPr="00047B58" w:rsidRDefault="00047B58" w:rsidP="00047B58">
                          <w:pPr>
                            <w:rPr>
                              <w:color w:val="F2F2F2" w:themeColor="background1" w:themeShade="F2"/>
                            </w:rPr>
                          </w:pPr>
                        </w:p>
                        <w:p w:rsidR="00047B58" w:rsidRPr="00047B58" w:rsidRDefault="00047B58" w:rsidP="00047B58">
                          <w:pPr>
                            <w:rPr>
                              <w:color w:val="F2F2F2" w:themeColor="background1" w:themeShade="F2"/>
                            </w:rPr>
                          </w:pPr>
                        </w:p>
                        <w:p w:rsidR="00047B58" w:rsidRPr="00047B58" w:rsidRDefault="00047B58" w:rsidP="00047B58">
                          <w:pPr>
                            <w:rPr>
                              <w:color w:val="F2F2F2" w:themeColor="background1" w:themeShade="F2"/>
                            </w:rPr>
                          </w:pPr>
                        </w:p>
                        <w:p w:rsidR="00047B58" w:rsidRDefault="00047B58" w:rsidP="00047B58">
                          <w:pPr>
                            <w:rPr>
                              <w:color w:val="F2F2F2" w:themeColor="background1" w:themeShade="F2"/>
                            </w:rPr>
                          </w:pPr>
                        </w:p>
                        <w:p w:rsidR="00480DE0" w:rsidRDefault="00480DE0" w:rsidP="00047B58">
                          <w:pPr>
                            <w:rPr>
                              <w:color w:val="F2F2F2" w:themeColor="background1" w:themeShade="F2"/>
                            </w:rPr>
                          </w:pPr>
                        </w:p>
                        <w:p w:rsidR="00047B58" w:rsidRPr="00657F9A" w:rsidRDefault="00047B58" w:rsidP="00047B58">
                          <w:pPr>
                            <w:rPr>
                              <w:color w:val="F2F2F2" w:themeColor="background1" w:themeShade="F2"/>
                            </w:rPr>
                          </w:pPr>
                        </w:p>
                        <w:p w:rsidR="00047B58" w:rsidRPr="00657F9A" w:rsidRDefault="00047B58" w:rsidP="00047B58">
                          <w:pPr>
                            <w:rPr>
                              <w:color w:val="F2F2F2" w:themeColor="background1" w:themeShade="F2"/>
                            </w:rPr>
                          </w:pPr>
                        </w:p>
                        <w:p w:rsidR="00047B58" w:rsidRPr="00047B58" w:rsidRDefault="00047B58" w:rsidP="00047B58">
                          <w:pPr>
                            <w:rPr>
                              <w:color w:val="F2F2F2" w:themeColor="background1" w:themeShade="F2"/>
                            </w:rPr>
                          </w:pPr>
                        </w:p>
                        <w:p w:rsidR="00047B58" w:rsidRPr="00047B58" w:rsidRDefault="00047B58" w:rsidP="00047B58">
                          <w:pPr>
                            <w:rPr>
                              <w:color w:val="F2F2F2" w:themeColor="background1" w:themeShade="F2"/>
                            </w:rPr>
                          </w:pPr>
                          <w:r w:rsidRPr="006D051E">
                            <w:rPr>
                              <w:color w:val="7F7F7F" w:themeColor="text1" w:themeTint="80"/>
                            </w:rPr>
                            <w:sym w:font="Wingdings" w:char="F09F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130F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2.15pt;margin-top:239.15pt;width:14.55pt;height:14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" fillcolor="white [3201]" stroked="f" strokeweight=".5pt">
              <v:textbox inset="1mm,0,1mm,0">
                <w:txbxContent>
                  <w:p w:rsidR="00047B58" w:rsidRPr="00047B58" w:rsidRDefault="00047B58" w:rsidP="00047B58">
                    <w:pPr>
                      <w:rPr>
                        <w:color w:val="F2F2F2" w:themeColor="background1" w:themeShade="F2"/>
                      </w:rPr>
                    </w:pPr>
                    <w:r>
                      <w:rPr>
                        <w:color w:val="7F7F7F" w:themeColor="text1" w:themeTint="80"/>
                      </w:rPr>
                      <w:t>_</w:t>
                    </w:r>
                  </w:p>
                  <w:p w:rsidR="00047B58" w:rsidRPr="00047B58" w:rsidRDefault="00047B58" w:rsidP="00047B58">
                    <w:pPr>
                      <w:rPr>
                        <w:color w:val="F2F2F2" w:themeColor="background1" w:themeShade="F2"/>
                      </w:rPr>
                    </w:pPr>
                  </w:p>
                  <w:p w:rsidR="00047B58" w:rsidRPr="00047B58" w:rsidRDefault="00047B58" w:rsidP="00047B58">
                    <w:pPr>
                      <w:rPr>
                        <w:color w:val="F2F2F2" w:themeColor="background1" w:themeShade="F2"/>
                      </w:rPr>
                    </w:pPr>
                  </w:p>
                  <w:p w:rsidR="00047B58" w:rsidRPr="00047B58" w:rsidRDefault="00047B58" w:rsidP="00047B58">
                    <w:pPr>
                      <w:rPr>
                        <w:color w:val="F2F2F2" w:themeColor="background1" w:themeShade="F2"/>
                      </w:rPr>
                    </w:pPr>
                  </w:p>
                  <w:p w:rsidR="00047B58" w:rsidRPr="00047B58" w:rsidRDefault="00047B58" w:rsidP="00047B58">
                    <w:pPr>
                      <w:rPr>
                        <w:color w:val="F2F2F2" w:themeColor="background1" w:themeShade="F2"/>
                      </w:rPr>
                    </w:pPr>
                  </w:p>
                  <w:p w:rsidR="00047B58" w:rsidRDefault="00047B58" w:rsidP="00047B58">
                    <w:pPr>
                      <w:rPr>
                        <w:color w:val="F2F2F2" w:themeColor="background1" w:themeShade="F2"/>
                      </w:rPr>
                    </w:pPr>
                  </w:p>
                  <w:p w:rsidR="00480DE0" w:rsidRDefault="00480DE0" w:rsidP="00047B58">
                    <w:pPr>
                      <w:rPr>
                        <w:color w:val="F2F2F2" w:themeColor="background1" w:themeShade="F2"/>
                      </w:rPr>
                    </w:pPr>
                  </w:p>
                  <w:p w:rsidR="00047B58" w:rsidRPr="00657F9A" w:rsidRDefault="00047B58" w:rsidP="00047B58">
                    <w:pPr>
                      <w:rPr>
                        <w:color w:val="F2F2F2" w:themeColor="background1" w:themeShade="F2"/>
                      </w:rPr>
                    </w:pPr>
                  </w:p>
                  <w:p w:rsidR="00047B58" w:rsidRPr="00657F9A" w:rsidRDefault="00047B58" w:rsidP="00047B58">
                    <w:pPr>
                      <w:rPr>
                        <w:color w:val="F2F2F2" w:themeColor="background1" w:themeShade="F2"/>
                      </w:rPr>
                    </w:pPr>
                  </w:p>
                  <w:p w:rsidR="00047B58" w:rsidRPr="00047B58" w:rsidRDefault="00047B58" w:rsidP="00047B58">
                    <w:pPr>
                      <w:rPr>
                        <w:color w:val="F2F2F2" w:themeColor="background1" w:themeShade="F2"/>
                      </w:rPr>
                    </w:pPr>
                  </w:p>
                  <w:p w:rsidR="00047B58" w:rsidRPr="00047B58" w:rsidRDefault="00047B58" w:rsidP="00047B58">
                    <w:pPr>
                      <w:rPr>
                        <w:color w:val="F2F2F2" w:themeColor="background1" w:themeShade="F2"/>
                      </w:rPr>
                    </w:pPr>
                    <w:r w:rsidRPr="006D051E">
                      <w:rPr>
                        <w:color w:val="7F7F7F" w:themeColor="text1" w:themeTint="80"/>
                      </w:rPr>
                      <w:sym w:font="Wingdings" w:char="F09F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A1"/>
    <w:rsid w:val="00000ED8"/>
    <w:rsid w:val="000026B9"/>
    <w:rsid w:val="0000502C"/>
    <w:rsid w:val="0001102E"/>
    <w:rsid w:val="000338AD"/>
    <w:rsid w:val="00037D8A"/>
    <w:rsid w:val="00042DE9"/>
    <w:rsid w:val="00047B58"/>
    <w:rsid w:val="000539E3"/>
    <w:rsid w:val="00060972"/>
    <w:rsid w:val="00082073"/>
    <w:rsid w:val="0009554A"/>
    <w:rsid w:val="000A5F4D"/>
    <w:rsid w:val="000B4536"/>
    <w:rsid w:val="000B45F6"/>
    <w:rsid w:val="000C19AA"/>
    <w:rsid w:val="000C1BD4"/>
    <w:rsid w:val="000D039C"/>
    <w:rsid w:val="000E65ED"/>
    <w:rsid w:val="00111F05"/>
    <w:rsid w:val="00117910"/>
    <w:rsid w:val="00144759"/>
    <w:rsid w:val="0015393D"/>
    <w:rsid w:val="00160BE7"/>
    <w:rsid w:val="00182A5F"/>
    <w:rsid w:val="00195870"/>
    <w:rsid w:val="001D0798"/>
    <w:rsid w:val="001E6F5C"/>
    <w:rsid w:val="001E7175"/>
    <w:rsid w:val="001F0CDF"/>
    <w:rsid w:val="001F26F4"/>
    <w:rsid w:val="002444B0"/>
    <w:rsid w:val="0029210B"/>
    <w:rsid w:val="002B0562"/>
    <w:rsid w:val="002B5612"/>
    <w:rsid w:val="002E30F2"/>
    <w:rsid w:val="002F278B"/>
    <w:rsid w:val="00341981"/>
    <w:rsid w:val="00343B10"/>
    <w:rsid w:val="0035243D"/>
    <w:rsid w:val="003B6294"/>
    <w:rsid w:val="003E0629"/>
    <w:rsid w:val="003E1EC3"/>
    <w:rsid w:val="003E2D17"/>
    <w:rsid w:val="00407663"/>
    <w:rsid w:val="00413046"/>
    <w:rsid w:val="00456DE0"/>
    <w:rsid w:val="00456FC8"/>
    <w:rsid w:val="004614DC"/>
    <w:rsid w:val="004647E3"/>
    <w:rsid w:val="0047041B"/>
    <w:rsid w:val="004742C2"/>
    <w:rsid w:val="00480DE0"/>
    <w:rsid w:val="00495003"/>
    <w:rsid w:val="004A1775"/>
    <w:rsid w:val="004A544E"/>
    <w:rsid w:val="004C42D7"/>
    <w:rsid w:val="004D5024"/>
    <w:rsid w:val="004E0148"/>
    <w:rsid w:val="005308AB"/>
    <w:rsid w:val="005421C6"/>
    <w:rsid w:val="0056070F"/>
    <w:rsid w:val="00563374"/>
    <w:rsid w:val="00577503"/>
    <w:rsid w:val="00581DFE"/>
    <w:rsid w:val="0058245A"/>
    <w:rsid w:val="00591757"/>
    <w:rsid w:val="00592121"/>
    <w:rsid w:val="005B469A"/>
    <w:rsid w:val="005B7F7A"/>
    <w:rsid w:val="0060611F"/>
    <w:rsid w:val="00617C94"/>
    <w:rsid w:val="00626418"/>
    <w:rsid w:val="00627D80"/>
    <w:rsid w:val="00644D2C"/>
    <w:rsid w:val="00651F82"/>
    <w:rsid w:val="00657F9A"/>
    <w:rsid w:val="00690D8C"/>
    <w:rsid w:val="006B770C"/>
    <w:rsid w:val="006E4111"/>
    <w:rsid w:val="007171F6"/>
    <w:rsid w:val="00723591"/>
    <w:rsid w:val="00752E6C"/>
    <w:rsid w:val="00784D20"/>
    <w:rsid w:val="00794221"/>
    <w:rsid w:val="007A268D"/>
    <w:rsid w:val="007D135C"/>
    <w:rsid w:val="007F5C25"/>
    <w:rsid w:val="00800466"/>
    <w:rsid w:val="00831FAE"/>
    <w:rsid w:val="0083302C"/>
    <w:rsid w:val="00834BB1"/>
    <w:rsid w:val="00881958"/>
    <w:rsid w:val="008902B9"/>
    <w:rsid w:val="008940F5"/>
    <w:rsid w:val="00894723"/>
    <w:rsid w:val="008B015D"/>
    <w:rsid w:val="008C0172"/>
    <w:rsid w:val="008D6F0C"/>
    <w:rsid w:val="008E0358"/>
    <w:rsid w:val="008E3AD2"/>
    <w:rsid w:val="008F5B45"/>
    <w:rsid w:val="00907A7C"/>
    <w:rsid w:val="00935BFC"/>
    <w:rsid w:val="0094131E"/>
    <w:rsid w:val="009511EA"/>
    <w:rsid w:val="009709CF"/>
    <w:rsid w:val="0097680E"/>
    <w:rsid w:val="009A7E3A"/>
    <w:rsid w:val="009C46B2"/>
    <w:rsid w:val="009C4C63"/>
    <w:rsid w:val="009D0F0F"/>
    <w:rsid w:val="009E4CF0"/>
    <w:rsid w:val="009E660D"/>
    <w:rsid w:val="009F0459"/>
    <w:rsid w:val="009F6654"/>
    <w:rsid w:val="00A07F51"/>
    <w:rsid w:val="00A12ECF"/>
    <w:rsid w:val="00A204D9"/>
    <w:rsid w:val="00A31BE1"/>
    <w:rsid w:val="00A34C4A"/>
    <w:rsid w:val="00A42C25"/>
    <w:rsid w:val="00A60E41"/>
    <w:rsid w:val="00A62154"/>
    <w:rsid w:val="00A81170"/>
    <w:rsid w:val="00A94848"/>
    <w:rsid w:val="00A979BF"/>
    <w:rsid w:val="00AC07AB"/>
    <w:rsid w:val="00B04108"/>
    <w:rsid w:val="00B059C8"/>
    <w:rsid w:val="00B307A1"/>
    <w:rsid w:val="00B570BB"/>
    <w:rsid w:val="00B8113E"/>
    <w:rsid w:val="00BA2C7E"/>
    <w:rsid w:val="00BD119F"/>
    <w:rsid w:val="00BE0CAC"/>
    <w:rsid w:val="00BF5142"/>
    <w:rsid w:val="00C60F11"/>
    <w:rsid w:val="00C65E0D"/>
    <w:rsid w:val="00C82313"/>
    <w:rsid w:val="00C95E59"/>
    <w:rsid w:val="00CA6F88"/>
    <w:rsid w:val="00CC40F7"/>
    <w:rsid w:val="00D12FC4"/>
    <w:rsid w:val="00D1576E"/>
    <w:rsid w:val="00D268A0"/>
    <w:rsid w:val="00D32F2A"/>
    <w:rsid w:val="00D64B8F"/>
    <w:rsid w:val="00D86316"/>
    <w:rsid w:val="00D93DC7"/>
    <w:rsid w:val="00D973AE"/>
    <w:rsid w:val="00DB0413"/>
    <w:rsid w:val="00DB329D"/>
    <w:rsid w:val="00DE7506"/>
    <w:rsid w:val="00E17FDB"/>
    <w:rsid w:val="00E4524C"/>
    <w:rsid w:val="00E70CC9"/>
    <w:rsid w:val="00E727D9"/>
    <w:rsid w:val="00EA55A9"/>
    <w:rsid w:val="00EB1903"/>
    <w:rsid w:val="00EB47FF"/>
    <w:rsid w:val="00ED0137"/>
    <w:rsid w:val="00ED51AC"/>
    <w:rsid w:val="00F25853"/>
    <w:rsid w:val="00F25AEB"/>
    <w:rsid w:val="00F50F87"/>
    <w:rsid w:val="00F543F3"/>
    <w:rsid w:val="00F55531"/>
    <w:rsid w:val="00F7684A"/>
    <w:rsid w:val="00F872C4"/>
    <w:rsid w:val="00FA6BD5"/>
    <w:rsid w:val="00FA72F0"/>
    <w:rsid w:val="00FE413D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E62D49-BA3F-4E51-95DB-CD4A8207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7A1"/>
    <w:pPr>
      <w:spacing w:line="240" w:lineRule="exact"/>
      <w:jc w:val="left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307A1"/>
    <w:pPr>
      <w:keepNext/>
      <w:spacing w:line="320" w:lineRule="atLeast"/>
      <w:jc w:val="center"/>
      <w:outlineLvl w:val="3"/>
    </w:pPr>
    <w:rPr>
      <w:rFonts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245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82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45A"/>
    <w:rPr>
      <w:rFonts w:ascii="Arial" w:hAnsi="Arial"/>
      <w:sz w:val="24"/>
    </w:rPr>
  </w:style>
  <w:style w:type="paragraph" w:customStyle="1" w:styleId="Kopf-undFusszeile">
    <w:name w:val="Kopf- und Fusszeile"/>
    <w:link w:val="Kopf-undFusszeileZchn"/>
    <w:qFormat/>
    <w:rsid w:val="00495003"/>
    <w:pPr>
      <w:tabs>
        <w:tab w:val="left" w:pos="57"/>
      </w:tabs>
      <w:spacing w:line="220" w:lineRule="exact"/>
    </w:pPr>
    <w:rPr>
      <w:rFonts w:ascii="Arial" w:hAnsi="Arial"/>
      <w:sz w:val="18"/>
    </w:rPr>
  </w:style>
  <w:style w:type="paragraph" w:customStyle="1" w:styleId="ZeichenundDatum">
    <w:name w:val="Zeichen und Datum"/>
    <w:basedOn w:val="Standard"/>
    <w:link w:val="ZeichenundDatumZchn"/>
    <w:qFormat/>
    <w:rsid w:val="004614DC"/>
    <w:pPr>
      <w:tabs>
        <w:tab w:val="left" w:pos="4820"/>
        <w:tab w:val="left" w:pos="8392"/>
        <w:tab w:val="left" w:pos="8448"/>
      </w:tabs>
      <w:spacing w:line="280" w:lineRule="exact"/>
    </w:pPr>
  </w:style>
  <w:style w:type="character" w:customStyle="1" w:styleId="Kopf-undFusszeileZchn">
    <w:name w:val="Kopf- und Fusszeile Zchn"/>
    <w:basedOn w:val="Absatz-Standardschriftart"/>
    <w:link w:val="Kopf-undFusszeile"/>
    <w:rsid w:val="00495003"/>
    <w:rPr>
      <w:rFonts w:ascii="Arial" w:hAnsi="Arial"/>
      <w:sz w:val="18"/>
    </w:rPr>
  </w:style>
  <w:style w:type="paragraph" w:customStyle="1" w:styleId="EinfAbs">
    <w:name w:val="[Einf. Abs.]"/>
    <w:basedOn w:val="Standard"/>
    <w:uiPriority w:val="99"/>
    <w:rsid w:val="00A31B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ZeichenundDatumZchn">
    <w:name w:val="Zeichen und Datum Zchn"/>
    <w:basedOn w:val="Absatz-Standardschriftart"/>
    <w:link w:val="ZeichenundDatum"/>
    <w:rsid w:val="004614DC"/>
    <w:rPr>
      <w:rFonts w:ascii="Arial" w:hAnsi="Arial"/>
    </w:rPr>
  </w:style>
  <w:style w:type="table" w:styleId="Tabellenraster">
    <w:name w:val="Table Grid"/>
    <w:basedOn w:val="NormaleTabelle"/>
    <w:rsid w:val="00A3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4475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7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75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rsid w:val="00D1576E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456DE0"/>
  </w:style>
  <w:style w:type="paragraph" w:styleId="KeinLeerraum">
    <w:name w:val="No Spacing"/>
    <w:uiPriority w:val="1"/>
    <w:rsid w:val="00A42C25"/>
    <w:pPr>
      <w:tabs>
        <w:tab w:val="left" w:leader="underscore" w:pos="57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300" w:lineRule="exact"/>
    </w:pPr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ED51AC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07A1"/>
    <w:rPr>
      <w:rFonts w:ascii="Arial" w:eastAsia="Times New Roman" w:hAnsi="Arial" w:cs="Arial"/>
      <w:b/>
      <w:lang w:eastAsia="de-DE"/>
    </w:rPr>
  </w:style>
  <w:style w:type="paragraph" w:styleId="Textkrper">
    <w:name w:val="Body Text"/>
    <w:basedOn w:val="Standard"/>
    <w:link w:val="TextkrperZchn"/>
    <w:rsid w:val="00B307A1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rsid w:val="00B307A1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42-FR&#220;HE-HILFEN-KB-neu\KB_Fachstelle.dotx" TargetMode="External"/></Relationships>
</file>

<file path=word/theme/theme1.xml><?xml version="1.0" encoding="utf-8"?>
<a:theme xmlns:a="http://schemas.openxmlformats.org/drawingml/2006/main" name="Office">
  <a:themeElements>
    <a:clrScheme name="LRA Reutlingen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0961E"/>
      </a:accent1>
      <a:accent2>
        <a:srgbClr val="96C31E"/>
      </a:accent2>
      <a:accent3>
        <a:srgbClr val="FFEB00"/>
      </a:accent3>
      <a:accent4>
        <a:srgbClr val="FFFFFF"/>
      </a:accent4>
      <a:accent5>
        <a:srgbClr val="FFFFFF"/>
      </a:accent5>
      <a:accent6>
        <a:srgbClr val="FFFFFF"/>
      </a:accent6>
      <a:hlink>
        <a:srgbClr val="00961E"/>
      </a:hlink>
      <a:folHlink>
        <a:srgbClr val="FFEB00"/>
      </a:folHlink>
    </a:clrScheme>
    <a:fontScheme name="LRA Reutlin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9B13-AB89-47EA-B080-EA8870D8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KB_Fachstelle.dotx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Reutlingen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Seizinger, Kristina</dc:creator>
  <cp:lastModifiedBy>Seizinger, Kristina</cp:lastModifiedBy>
  <cp:revision>2</cp:revision>
  <cp:lastPrinted>2019-12-09T16:12:00Z</cp:lastPrinted>
  <dcterms:created xsi:type="dcterms:W3CDTF">2021-12-09T17:26:00Z</dcterms:created>
  <dcterms:modified xsi:type="dcterms:W3CDTF">2021-12-09T17:26:00Z</dcterms:modified>
</cp:coreProperties>
</file>