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A801CC">
        <w:fldChar w:fldCharType="separate"/>
      </w:r>
      <w:r>
        <w:fldChar w:fldCharType="end"/>
      </w:r>
      <w:bookmarkEnd w:id="1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A801CC">
        <w:fldChar w:fldCharType="separate"/>
      </w:r>
      <w:r>
        <w:fldChar w:fldCharType="end"/>
      </w:r>
      <w:bookmarkEnd w:id="2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64D87052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3E81C7EC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2019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77777777" w:rsidR="002C542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bookmarkEnd w:id="3"/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2C5427">
        <w:rPr>
          <w:rFonts w:ascii="Arial" w:hAnsi="Arial" w:cs="Arial"/>
        </w:rPr>
        <w:t>(</w:t>
      </w:r>
      <w:r w:rsidR="00B45487" w:rsidRPr="002C5427">
        <w:rPr>
          <w:rFonts w:ascii="Arial" w:hAnsi="Arial" w:cs="Arial"/>
        </w:rPr>
        <w:t>Name und Ort der Unterkunft)</w:t>
      </w:r>
    </w:p>
    <w:p w14:paraId="76F907CB" w14:textId="44EAE462" w:rsidR="00A45CD6" w:rsidRPr="002715A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4140E6">
        <w:rPr>
          <w:rFonts w:ascii="Arial" w:hAnsi="Arial" w:cs="Arial"/>
          <w:sz w:val="22"/>
          <w:szCs w:val="22"/>
        </w:rPr>
        <w:t xml:space="preserve"> (Mehrfachnennungen möglich)</w:t>
      </w:r>
      <w:r w:rsidR="00A45CD6" w:rsidRPr="002715A3">
        <w:rPr>
          <w:rFonts w:ascii="Arial" w:hAnsi="Arial" w:cs="Arial"/>
          <w:sz w:val="22"/>
          <w:szCs w:val="22"/>
        </w:rPr>
        <w:t>:</w:t>
      </w:r>
    </w:p>
    <w:p w14:paraId="5D0FFF7B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1CC">
        <w:rPr>
          <w:rFonts w:ascii="Arial" w:hAnsi="Arial" w:cs="Arial"/>
          <w:sz w:val="22"/>
          <w:szCs w:val="22"/>
        </w:rPr>
      </w:r>
      <w:r w:rsidR="00A801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49C8ED19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1CC">
        <w:rPr>
          <w:rFonts w:ascii="Arial" w:hAnsi="Arial" w:cs="Arial"/>
          <w:sz w:val="22"/>
          <w:szCs w:val="22"/>
        </w:rPr>
      </w:r>
      <w:r w:rsidR="00A801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3C3CAE1A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1CC">
        <w:rPr>
          <w:rFonts w:ascii="Arial" w:hAnsi="Arial" w:cs="Arial"/>
          <w:sz w:val="22"/>
          <w:szCs w:val="22"/>
        </w:rPr>
      </w:r>
      <w:r w:rsidR="00A801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7EEFE300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1CC">
        <w:rPr>
          <w:rFonts w:ascii="Arial" w:hAnsi="Arial" w:cs="Arial"/>
          <w:sz w:val="22"/>
          <w:szCs w:val="22"/>
        </w:rPr>
      </w:r>
      <w:r w:rsidR="00A801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53E462BF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1CC">
        <w:rPr>
          <w:rFonts w:ascii="Arial" w:hAnsi="Arial" w:cs="Arial"/>
          <w:sz w:val="22"/>
          <w:szCs w:val="22"/>
        </w:rPr>
      </w:r>
      <w:r w:rsidR="00A801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39CDD7BF" w14:textId="4B05EB81" w:rsidR="002715A3" w:rsidRDefault="00C62489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45CD6" w:rsidRPr="00A45CD6">
        <w:rPr>
          <w:rFonts w:cs="Arial"/>
          <w:sz w:val="22"/>
          <w:szCs w:val="22"/>
        </w:rPr>
        <w:t xml:space="preserve">wird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293380" w:rsidRPr="000A5A52">
        <w:rPr>
          <w:rFonts w:cs="Arial"/>
          <w:sz w:val="22"/>
          <w:szCs w:val="22"/>
        </w:rPr>
        <w:t>Familien</w:t>
      </w:r>
      <w:r w:rsidR="00A45CD6" w:rsidRPr="000A5A52">
        <w:rPr>
          <w:rFonts w:cs="Arial"/>
          <w:sz w:val="22"/>
          <w:szCs w:val="22"/>
        </w:rPr>
        <w:t xml:space="preserve"> (Anzahl der berechtigten </w:t>
      </w:r>
      <w:r w:rsidR="00A64221" w:rsidRPr="000A5A52">
        <w:rPr>
          <w:rFonts w:cs="Arial"/>
          <w:sz w:val="22"/>
          <w:szCs w:val="22"/>
        </w:rPr>
        <w:t>Familie</w:t>
      </w:r>
      <w:r w:rsidR="009B4780" w:rsidRPr="000A5A52">
        <w:rPr>
          <w:rFonts w:cs="Arial"/>
          <w:sz w:val="22"/>
          <w:szCs w:val="22"/>
        </w:rPr>
        <w:t>n</w:t>
      </w:r>
      <w:r w:rsidR="00D222C5" w:rsidRPr="000A5A52">
        <w:rPr>
          <w:rFonts w:cs="Arial"/>
          <w:sz w:val="22"/>
          <w:szCs w:val="22"/>
        </w:rPr>
        <w:t>)</w:t>
      </w:r>
      <w:r w:rsidR="002715A3">
        <w:rPr>
          <w:rFonts w:cs="Arial"/>
          <w:sz w:val="22"/>
          <w:szCs w:val="22"/>
        </w:rPr>
        <w:t xml:space="preserve"> </w:t>
      </w:r>
      <w:r w:rsidR="00A45CD6" w:rsidRPr="000A5A52">
        <w:rPr>
          <w:rFonts w:cs="Arial"/>
          <w:sz w:val="22"/>
          <w:szCs w:val="22"/>
        </w:rPr>
        <w:t>ein</w:t>
      </w:r>
      <w:r w:rsidR="003C0E21">
        <w:rPr>
          <w:rFonts w:cs="Arial"/>
          <w:sz w:val="22"/>
          <w:szCs w:val="22"/>
        </w:rPr>
        <w:t>e Erstattung</w:t>
      </w:r>
      <w:r w:rsidR="00A45CD6" w:rsidRPr="000A5A52">
        <w:rPr>
          <w:rFonts w:cs="Arial"/>
          <w:sz w:val="22"/>
          <w:szCs w:val="22"/>
        </w:rPr>
        <w:t xml:space="preserve"> </w:t>
      </w:r>
      <w:r w:rsidR="0007320A">
        <w:rPr>
          <w:rFonts w:cs="Arial"/>
          <w:sz w:val="22"/>
          <w:szCs w:val="22"/>
        </w:rPr>
        <w:t>der notwendigen Au</w:t>
      </w:r>
      <w:r w:rsidR="0007320A">
        <w:rPr>
          <w:rFonts w:cs="Arial"/>
          <w:sz w:val="22"/>
          <w:szCs w:val="22"/>
        </w:rPr>
        <w:t>s</w:t>
      </w:r>
      <w:r w:rsidR="0007320A">
        <w:rPr>
          <w:rFonts w:cs="Arial"/>
          <w:sz w:val="22"/>
          <w:szCs w:val="22"/>
        </w:rPr>
        <w:t xml:space="preserve">gaben </w:t>
      </w:r>
      <w:r w:rsidR="00A45CD6" w:rsidRPr="000A5A52">
        <w:rPr>
          <w:rFonts w:cs="Arial"/>
          <w:sz w:val="22"/>
          <w:szCs w:val="22"/>
        </w:rPr>
        <w:t>in Höhe von</w:t>
      </w:r>
      <w:r w:rsidR="00292942">
        <w:rPr>
          <w:rFonts w:cs="Arial"/>
          <w:sz w:val="22"/>
          <w:szCs w:val="22"/>
        </w:rPr>
        <w:t xml:space="preserve"> je</w:t>
      </w:r>
      <w:r w:rsidR="002715A3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A45CD6" w:rsidRPr="00A45CD6">
        <w:rPr>
          <w:rFonts w:cs="Arial"/>
          <w:sz w:val="22"/>
          <w:szCs w:val="22"/>
        </w:rPr>
        <w:t xml:space="preserve">Euro (maximal </w:t>
      </w:r>
      <w:r w:rsidR="00293380">
        <w:rPr>
          <w:rFonts w:cs="Arial"/>
          <w:sz w:val="22"/>
          <w:szCs w:val="22"/>
        </w:rPr>
        <w:t>1</w:t>
      </w:r>
      <w:r w:rsidR="002715A3">
        <w:rPr>
          <w:rFonts w:cs="Arial"/>
          <w:sz w:val="22"/>
          <w:szCs w:val="22"/>
        </w:rPr>
        <w:t xml:space="preserve"> </w:t>
      </w:r>
      <w:r w:rsidR="00293380">
        <w:rPr>
          <w:rFonts w:cs="Arial"/>
          <w:sz w:val="22"/>
          <w:szCs w:val="22"/>
        </w:rPr>
        <w:t>0</w:t>
      </w:r>
      <w:r w:rsidR="00A45CD6" w:rsidRPr="00A45CD6">
        <w:rPr>
          <w:rFonts w:cs="Arial"/>
          <w:sz w:val="22"/>
          <w:szCs w:val="22"/>
        </w:rPr>
        <w:t>00 Euro</w:t>
      </w:r>
      <w:r w:rsidR="00D222C5">
        <w:rPr>
          <w:rFonts w:cs="Arial"/>
          <w:sz w:val="22"/>
          <w:szCs w:val="22"/>
        </w:rPr>
        <w:t xml:space="preserve"> pro </w:t>
      </w:r>
      <w:r w:rsidR="00293380">
        <w:rPr>
          <w:rFonts w:cs="Arial"/>
          <w:sz w:val="22"/>
          <w:szCs w:val="22"/>
        </w:rPr>
        <w:t>Familie</w:t>
      </w:r>
      <w:r w:rsidR="00A45CD6" w:rsidRPr="00A45CD6">
        <w:rPr>
          <w:rFonts w:cs="Arial"/>
          <w:sz w:val="22"/>
          <w:szCs w:val="22"/>
        </w:rPr>
        <w:t>) beantragt.</w:t>
      </w:r>
      <w:r w:rsidR="0007320A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62489" w:rsidRDefault="00D876D9" w:rsidP="00FA5ED3">
      <w:pPr>
        <w:spacing w:line="360" w:lineRule="auto"/>
        <w:rPr>
          <w:rFonts w:cs="Arial"/>
          <w:i/>
          <w:sz w:val="18"/>
          <w:szCs w:val="22"/>
        </w:rPr>
      </w:pPr>
    </w:p>
    <w:p w14:paraId="28DA9DAB" w14:textId="77777777" w:rsidR="00A64221" w:rsidRPr="009B4780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somit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5DF7672" w14:textId="77777777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Erstattungen</w:t>
      </w:r>
      <w:r w:rsidR="0007320A">
        <w:rPr>
          <w:rFonts w:cs="Arial"/>
          <w:sz w:val="22"/>
          <w:szCs w:val="22"/>
        </w:rPr>
        <w:t xml:space="preserve"> notwendiger Ausgaben</w:t>
      </w:r>
      <w:r w:rsidR="003C0E21">
        <w:rPr>
          <w:rFonts w:cs="Arial"/>
          <w:sz w:val="22"/>
          <w:szCs w:val="22"/>
        </w:rPr>
        <w:t xml:space="preserve"> </w:t>
      </w:r>
      <w:r w:rsidR="00B45487">
        <w:rPr>
          <w:rFonts w:cs="Arial"/>
          <w:sz w:val="22"/>
          <w:szCs w:val="22"/>
        </w:rPr>
        <w:t>für die Unter</w:t>
      </w:r>
      <w:r>
        <w:rPr>
          <w:rFonts w:cs="Arial"/>
          <w:sz w:val="22"/>
          <w:szCs w:val="22"/>
        </w:rPr>
        <w:t>bringung</w:t>
      </w:r>
      <w:r w:rsidR="00B45487">
        <w:rPr>
          <w:rFonts w:cs="Arial"/>
          <w:sz w:val="22"/>
          <w:szCs w:val="22"/>
        </w:rPr>
        <w:t xml:space="preserve"> von Familien </w:t>
      </w:r>
      <w:r w:rsidR="007311E1">
        <w:rPr>
          <w:rFonts w:cs="Arial"/>
          <w:sz w:val="22"/>
          <w:szCs w:val="22"/>
        </w:rPr>
        <w:t xml:space="preserve">mit mehr als zwei Kindern </w:t>
      </w:r>
      <w:r w:rsidRPr="00292942">
        <w:rPr>
          <w:rFonts w:cs="Arial"/>
          <w:sz w:val="22"/>
          <w:szCs w:val="22"/>
        </w:rPr>
        <w:t xml:space="preserve">sind erforderlich </w:t>
      </w:r>
      <w:r w:rsidR="002715A3">
        <w:rPr>
          <w:rFonts w:cs="Arial"/>
          <w:sz w:val="22"/>
          <w:szCs w:val="22"/>
        </w:rPr>
        <w:t xml:space="preserve">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Kinder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150 Euro pro zusätzliche</w:t>
      </w:r>
      <w:r w:rsidR="002715A3">
        <w:rPr>
          <w:rFonts w:cs="Arial"/>
          <w:sz w:val="22"/>
          <w:szCs w:val="22"/>
        </w:rPr>
        <w:t>s</w:t>
      </w:r>
      <w:r w:rsidR="00B45487" w:rsidRPr="00292942">
        <w:rPr>
          <w:rFonts w:cs="Arial"/>
          <w:sz w:val="22"/>
          <w:szCs w:val="22"/>
        </w:rPr>
        <w:t xml:space="preserve"> Kind).</w:t>
      </w:r>
      <w:r w:rsidR="0007320A">
        <w:rPr>
          <w:rFonts w:cs="Arial"/>
          <w:sz w:val="22"/>
          <w:szCs w:val="22"/>
        </w:rPr>
        <w:t xml:space="preserve"> </w:t>
      </w:r>
    </w:p>
    <w:p w14:paraId="48CFDEA3" w14:textId="77777777" w:rsidR="00A64221" w:rsidRPr="000A5A52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insoweit zu</w:t>
      </w:r>
      <w:r w:rsidR="00A64221" w:rsidRPr="000A5A52">
        <w:rPr>
          <w:rFonts w:cs="Arial"/>
          <w:sz w:val="22"/>
          <w:szCs w:val="22"/>
        </w:rPr>
        <w:t xml:space="preserve"> erstattende Betrag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99CEA48" w14:textId="60DF6315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</w:t>
      </w:r>
      <w:r w:rsidR="0007320A">
        <w:rPr>
          <w:rFonts w:cs="Arial"/>
          <w:sz w:val="22"/>
          <w:szCs w:val="22"/>
        </w:rPr>
        <w:t>en notwendiger Ausgaben</w:t>
      </w:r>
      <w:r w:rsidR="003C0E21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für die Unterbringung der </w:t>
      </w:r>
      <w:r w:rsidR="00E2419E">
        <w:t>Dozierende und Betre</w:t>
      </w:r>
      <w:r w:rsidR="00E2419E">
        <w:t>u</w:t>
      </w:r>
      <w:r w:rsidR="00E2419E">
        <w:t>ende</w:t>
      </w:r>
      <w:r w:rsidR="00E2419E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sind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Personen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300 Euro pro Person)</w:t>
      </w:r>
      <w:r w:rsidRPr="00292942">
        <w:rPr>
          <w:rFonts w:cs="Arial"/>
          <w:sz w:val="22"/>
          <w:szCs w:val="22"/>
        </w:rPr>
        <w:t xml:space="preserve"> notwendig.</w:t>
      </w:r>
      <w:r w:rsidR="0007320A">
        <w:rPr>
          <w:rFonts w:cs="Arial"/>
          <w:sz w:val="22"/>
          <w:szCs w:val="22"/>
        </w:rPr>
        <w:t xml:space="preserve"> </w:t>
      </w:r>
    </w:p>
    <w:p w14:paraId="43D4A88B" w14:textId="77777777" w:rsidR="00A64221" w:rsidRPr="009B4780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hierfür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113C7E">
        <w:rPr>
          <w:rFonts w:cs="Arial"/>
          <w:sz w:val="22"/>
          <w:szCs w:val="22"/>
        </w:rPr>
        <w:t xml:space="preserve"> </w:t>
      </w:r>
      <w:r w:rsidR="00055E31">
        <w:rPr>
          <w:rFonts w:cs="Arial"/>
          <w:sz w:val="22"/>
          <w:szCs w:val="22"/>
        </w:rPr>
        <w:t>Euro.</w:t>
      </w:r>
    </w:p>
    <w:p w14:paraId="5052B4E9" w14:textId="77777777" w:rsidR="009B4780" w:rsidRDefault="002C6EDD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</w:t>
      </w:r>
      <w:r w:rsidR="009B4780" w:rsidRPr="009B4780">
        <w:rPr>
          <w:rFonts w:ascii="Arial" w:hAnsi="Arial" w:cs="Arial"/>
          <w:sz w:val="22"/>
          <w:szCs w:val="22"/>
        </w:rPr>
        <w:t xml:space="preserve">u erstattende </w:t>
      </w:r>
      <w:r w:rsidR="009B4780" w:rsidRPr="00FA5ED3">
        <w:rPr>
          <w:rFonts w:ascii="Arial" w:hAnsi="Arial" w:cs="Arial"/>
          <w:b/>
          <w:sz w:val="22"/>
          <w:szCs w:val="22"/>
        </w:rPr>
        <w:t>Gesamtbetrag</w:t>
      </w:r>
      <w:r w:rsidR="0007320A">
        <w:rPr>
          <w:rFonts w:ascii="Arial" w:hAnsi="Arial" w:cs="Arial"/>
          <w:sz w:val="22"/>
          <w:szCs w:val="22"/>
        </w:rPr>
        <w:t xml:space="preserve"> </w:t>
      </w:r>
      <w:r w:rsidR="00984117">
        <w:rPr>
          <w:rFonts w:ascii="Arial" w:hAnsi="Arial" w:cs="Arial"/>
          <w:sz w:val="22"/>
          <w:szCs w:val="22"/>
        </w:rPr>
        <w:t xml:space="preserve">beläuft sich </w:t>
      </w:r>
      <w:r w:rsidR="0007320A">
        <w:rPr>
          <w:rFonts w:ascii="Arial" w:hAnsi="Arial" w:cs="Arial"/>
          <w:sz w:val="22"/>
          <w:szCs w:val="22"/>
        </w:rPr>
        <w:t xml:space="preserve">somit </w:t>
      </w:r>
      <w:r w:rsidR="003A69F3">
        <w:rPr>
          <w:rFonts w:ascii="Arial" w:hAnsi="Arial" w:cs="Arial"/>
          <w:sz w:val="22"/>
          <w:szCs w:val="22"/>
        </w:rPr>
        <w:t xml:space="preserve">auf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113C7E">
        <w:rPr>
          <w:rFonts w:ascii="Arial" w:hAnsi="Arial" w:cs="Arial"/>
          <w:sz w:val="22"/>
          <w:szCs w:val="22"/>
        </w:rPr>
        <w:t xml:space="preserve"> </w:t>
      </w:r>
      <w:r w:rsidR="00984117" w:rsidRPr="00984117">
        <w:rPr>
          <w:rFonts w:ascii="Arial" w:hAnsi="Arial" w:cs="Arial"/>
          <w:sz w:val="22"/>
          <w:szCs w:val="22"/>
        </w:rPr>
        <w:t>Euro.</w:t>
      </w:r>
    </w:p>
    <w:p w14:paraId="0FF33560" w14:textId="77777777" w:rsidR="00A45CD6" w:rsidRPr="00A45CD6" w:rsidRDefault="00A45CD6" w:rsidP="002C5427">
      <w:pPr>
        <w:spacing w:before="120"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Name de</w:t>
      </w:r>
      <w:r w:rsidR="00D222C5">
        <w:rPr>
          <w:rFonts w:cs="Arial"/>
          <w:sz w:val="22"/>
          <w:szCs w:val="22"/>
        </w:rPr>
        <w:t>s</w:t>
      </w:r>
      <w:r w:rsidRPr="00A45CD6">
        <w:rPr>
          <w:rFonts w:cs="Arial"/>
          <w:sz w:val="22"/>
          <w:szCs w:val="22"/>
        </w:rPr>
        <w:t xml:space="preserve"> </w:t>
      </w:r>
      <w:r w:rsidR="002715A3">
        <w:rPr>
          <w:rFonts w:cs="Arial"/>
          <w:sz w:val="22"/>
          <w:szCs w:val="22"/>
        </w:rPr>
        <w:t>Familienbildungsträgers</w:t>
      </w:r>
      <w:r w:rsidRPr="00A45CD6">
        <w:rPr>
          <w:rFonts w:cs="Arial"/>
          <w:sz w:val="22"/>
          <w:szCs w:val="22"/>
        </w:rPr>
        <w:t>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053587B" w14:textId="77777777" w:rsidR="00EF1FE0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Straße: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1876076E" w14:textId="77777777" w:rsidR="00A45CD6" w:rsidRPr="00A45CD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Postleitzahl, Ort: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307C8E7" w14:textId="77777777" w:rsidR="00A45CD6" w:rsidRDefault="009B5F8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2C5427">
        <w:rPr>
          <w:rFonts w:cs="Arial"/>
          <w:sz w:val="22"/>
          <w:szCs w:val="22"/>
        </w:rPr>
        <w:t xml:space="preserve"> (IBAN und BIC)</w:t>
      </w:r>
      <w:r w:rsidR="00D222C5">
        <w:rPr>
          <w:rFonts w:cs="Arial"/>
          <w:sz w:val="22"/>
          <w:szCs w:val="22"/>
        </w:rPr>
        <w:t>:</w:t>
      </w:r>
      <w:r w:rsidR="00D222C5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CB301C4" w14:textId="77777777" w:rsidR="00292942" w:rsidRDefault="002715A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A57A2EA" w14:textId="77777777" w:rsidR="009B4780" w:rsidRDefault="00857780" w:rsidP="00EF1FE0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EF1FE0">
        <w:rPr>
          <w:rFonts w:cs="Arial"/>
          <w:sz w:val="22"/>
          <w:szCs w:val="22"/>
        </w:rPr>
        <w:t xml:space="preserve"> und </w:t>
      </w:r>
      <w:r w:rsidR="00A45CD6" w:rsidRPr="00A45CD6">
        <w:rPr>
          <w:rFonts w:cs="Arial"/>
          <w:sz w:val="22"/>
          <w:szCs w:val="22"/>
        </w:rPr>
        <w:t>Telefon: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6F11BE7A" w14:textId="77777777" w:rsidR="00A45CD6" w:rsidRP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lastRenderedPageBreak/>
        <w:t xml:space="preserve">Es wird versichert, dass die Anträge der Eltern vorliegen und </w:t>
      </w:r>
      <w:r w:rsidR="0007320A">
        <w:rPr>
          <w:rFonts w:cs="Arial"/>
          <w:sz w:val="22"/>
          <w:szCs w:val="22"/>
        </w:rPr>
        <w:t>auf Anforderung</w:t>
      </w:r>
      <w:r w:rsidRPr="00A45CD6">
        <w:rPr>
          <w:rFonts w:cs="Arial"/>
          <w:sz w:val="22"/>
          <w:szCs w:val="22"/>
        </w:rPr>
        <w:t xml:space="preserve"> von einer dem öffen</w:t>
      </w:r>
      <w:r w:rsidRPr="00A45CD6">
        <w:rPr>
          <w:rFonts w:cs="Arial"/>
          <w:sz w:val="22"/>
          <w:szCs w:val="22"/>
        </w:rPr>
        <w:t>t</w:t>
      </w:r>
      <w:r w:rsidRPr="00A45CD6">
        <w:rPr>
          <w:rFonts w:cs="Arial"/>
          <w:sz w:val="22"/>
          <w:szCs w:val="22"/>
        </w:rPr>
        <w:t>lichen Dienst des Kreises oder de</w:t>
      </w:r>
      <w:r w:rsidR="00570F5E">
        <w:rPr>
          <w:rFonts w:cs="Arial"/>
          <w:sz w:val="22"/>
          <w:szCs w:val="22"/>
        </w:rPr>
        <w:t xml:space="preserve">r Stadtverwaltung angehörenden </w:t>
      </w:r>
      <w:r w:rsidRPr="00A45CD6">
        <w:rPr>
          <w:rFonts w:cs="Arial"/>
          <w:sz w:val="22"/>
          <w:szCs w:val="22"/>
        </w:rPr>
        <w:t>Kassen verwaltenden Person, die der Schweigepflicht unterliegt</w:t>
      </w:r>
      <w:r w:rsidR="00D222C5">
        <w:rPr>
          <w:rFonts w:cs="Arial"/>
          <w:sz w:val="22"/>
          <w:szCs w:val="22"/>
        </w:rPr>
        <w:t>,</w:t>
      </w:r>
      <w:r w:rsidRPr="00A45CD6">
        <w:rPr>
          <w:rFonts w:cs="Arial"/>
          <w:sz w:val="22"/>
          <w:szCs w:val="22"/>
        </w:rPr>
        <w:t xml:space="preserve"> zu Prüfung vorgelegt werden. </w:t>
      </w:r>
    </w:p>
    <w:p w14:paraId="16C53580" w14:textId="77777777" w:rsidR="002C5427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wird weiterhin versichert, dass die Familienbildungsfreizeit </w:t>
      </w:r>
      <w:r w:rsidR="002C5427">
        <w:rPr>
          <w:rFonts w:cs="Arial"/>
          <w:sz w:val="22"/>
          <w:szCs w:val="22"/>
        </w:rPr>
        <w:t>nicht bereits aus anderen Fördermi</w:t>
      </w:r>
      <w:r w:rsidR="002C5427">
        <w:rPr>
          <w:rFonts w:cs="Arial"/>
          <w:sz w:val="22"/>
          <w:szCs w:val="22"/>
        </w:rPr>
        <w:t>t</w:t>
      </w:r>
      <w:r w:rsidR="002C5427">
        <w:rPr>
          <w:rFonts w:cs="Arial"/>
          <w:sz w:val="22"/>
          <w:szCs w:val="22"/>
        </w:rPr>
        <w:t>teln des Landes unterstützt</w:t>
      </w:r>
      <w:r>
        <w:rPr>
          <w:rFonts w:cs="Arial"/>
          <w:sz w:val="22"/>
          <w:szCs w:val="22"/>
        </w:rPr>
        <w:t xml:space="preserve"> wird</w:t>
      </w:r>
      <w:r w:rsidR="002C5427">
        <w:rPr>
          <w:rFonts w:cs="Arial"/>
          <w:sz w:val="22"/>
          <w:szCs w:val="22"/>
        </w:rPr>
        <w:t>.</w:t>
      </w:r>
    </w:p>
    <w:p w14:paraId="26A227A0" w14:textId="77777777" w:rsidR="002C5427" w:rsidRPr="00A45CD6" w:rsidRDefault="002C5427" w:rsidP="00FA5ED3">
      <w:pPr>
        <w:spacing w:line="360" w:lineRule="auto"/>
        <w:rPr>
          <w:rFonts w:cs="Arial"/>
          <w:sz w:val="22"/>
          <w:szCs w:val="22"/>
        </w:rPr>
      </w:pPr>
    </w:p>
    <w:p w14:paraId="35D6DA7A" w14:textId="3176DB6F" w:rsid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Änderungen bei der Anzahl der Familien oder </w:t>
      </w:r>
      <w:r w:rsidR="009B4780">
        <w:rPr>
          <w:rFonts w:cs="Arial"/>
          <w:sz w:val="22"/>
          <w:szCs w:val="22"/>
        </w:rPr>
        <w:t xml:space="preserve">andere Änderungen, die auf die </w:t>
      </w:r>
      <w:r w:rsidRPr="00A45CD6">
        <w:rPr>
          <w:rFonts w:cs="Arial"/>
          <w:sz w:val="22"/>
          <w:szCs w:val="22"/>
        </w:rPr>
        <w:t xml:space="preserve">Höhe des </w:t>
      </w:r>
      <w:r w:rsidR="003C0E21">
        <w:rPr>
          <w:rFonts w:cs="Arial"/>
          <w:sz w:val="22"/>
          <w:szCs w:val="22"/>
        </w:rPr>
        <w:t>Ersta</w:t>
      </w:r>
      <w:r w:rsidR="003C0E21">
        <w:rPr>
          <w:rFonts w:cs="Arial"/>
          <w:sz w:val="22"/>
          <w:szCs w:val="22"/>
        </w:rPr>
        <w:t>t</w:t>
      </w:r>
      <w:r w:rsidR="003C0E21">
        <w:rPr>
          <w:rFonts w:cs="Arial"/>
          <w:sz w:val="22"/>
          <w:szCs w:val="22"/>
        </w:rPr>
        <w:t>tungs</w:t>
      </w:r>
      <w:r w:rsidR="003C0E21" w:rsidRPr="00A45CD6">
        <w:rPr>
          <w:rFonts w:cs="Arial"/>
          <w:sz w:val="22"/>
          <w:szCs w:val="22"/>
        </w:rPr>
        <w:t>betrages</w:t>
      </w:r>
      <w:r w:rsidR="003C0E21">
        <w:rPr>
          <w:rFonts w:cs="Arial"/>
          <w:sz w:val="22"/>
          <w:szCs w:val="22"/>
        </w:rPr>
        <w:t xml:space="preserve"> </w:t>
      </w:r>
      <w:r w:rsidR="009B4780">
        <w:rPr>
          <w:rFonts w:cs="Arial"/>
          <w:sz w:val="22"/>
          <w:szCs w:val="22"/>
        </w:rPr>
        <w:t>Einfluss haben</w:t>
      </w:r>
      <w:r w:rsidR="0007320A">
        <w:rPr>
          <w:rFonts w:cs="Arial"/>
          <w:sz w:val="22"/>
          <w:szCs w:val="22"/>
        </w:rPr>
        <w:t>,</w:t>
      </w:r>
      <w:r w:rsidR="002C5427">
        <w:rPr>
          <w:rFonts w:cs="Arial"/>
          <w:sz w:val="22"/>
          <w:szCs w:val="22"/>
        </w:rPr>
        <w:t xml:space="preserve"> </w:t>
      </w:r>
      <w:r w:rsidR="00984117">
        <w:rPr>
          <w:rFonts w:cs="Arial"/>
          <w:sz w:val="22"/>
          <w:szCs w:val="22"/>
        </w:rPr>
        <w:t>werden unverzüglich mitge</w:t>
      </w:r>
      <w:r w:rsidRPr="00A45CD6">
        <w:rPr>
          <w:rFonts w:cs="Arial"/>
          <w:sz w:val="22"/>
          <w:szCs w:val="22"/>
        </w:rPr>
        <w:t>teil</w:t>
      </w:r>
      <w:r w:rsidR="00984117">
        <w:rPr>
          <w:rFonts w:cs="Arial"/>
          <w:sz w:val="22"/>
          <w:szCs w:val="22"/>
        </w:rPr>
        <w:t>t</w:t>
      </w:r>
      <w:r w:rsidRPr="00A45CD6">
        <w:rPr>
          <w:rFonts w:cs="Arial"/>
          <w:sz w:val="22"/>
          <w:szCs w:val="22"/>
        </w:rPr>
        <w:t xml:space="preserve">. </w:t>
      </w:r>
    </w:p>
    <w:p w14:paraId="37CCF67C" w14:textId="4CAE00B6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0E883A63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1B34A70F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4DF99BAD" w14:textId="77777777" w:rsidR="00984117" w:rsidRPr="00A45CD6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7BD622A5" w14:textId="77777777" w:rsidR="00984117" w:rsidRPr="00A45CD6" w:rsidRDefault="0037351E" w:rsidP="00984117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E221453" w14:textId="30ECA712" w:rsidR="00A45CD6" w:rsidRPr="00D876D9" w:rsidRDefault="00984117" w:rsidP="00FF400C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(Stempel sowie Ort, Datum und Unterschrift des </w:t>
      </w:r>
      <w:r w:rsidR="00D876D9">
        <w:rPr>
          <w:rFonts w:cs="Arial"/>
          <w:sz w:val="22"/>
          <w:szCs w:val="22"/>
        </w:rPr>
        <w:t>Familienbildungsträgers</w:t>
      </w:r>
    </w:p>
    <w:sectPr w:rsidR="00A45CD6" w:rsidRPr="00D876D9" w:rsidSect="0024736A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A801CC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4E79" w14:textId="07D51CC8" w:rsidR="00320175" w:rsidRPr="00A46C64" w:rsidRDefault="00D876D9" w:rsidP="00A46C64">
    <w:pPr>
      <w:pStyle w:val="Kopfzeile"/>
      <w:rPr>
        <w:rFonts w:cs="Arial"/>
        <w:i/>
        <w:sz w:val="18"/>
        <w:szCs w:val="22"/>
      </w:rPr>
    </w:pPr>
    <w:r w:rsidRPr="00A46C64">
      <w:rPr>
        <w:rFonts w:cs="Arial"/>
        <w:b/>
        <w:sz w:val="28"/>
        <w:szCs w:val="22"/>
      </w:rPr>
      <w:t xml:space="preserve">Familienbildungsfreizeiten </w:t>
    </w:r>
    <w:r>
      <w:rPr>
        <w:rFonts w:cs="Arial"/>
        <w:sz w:val="22"/>
        <w:szCs w:val="22"/>
      </w:rPr>
      <w:t xml:space="preserve">                                                              </w:t>
    </w:r>
    <w:r w:rsidR="00A46C64">
      <w:rPr>
        <w:rFonts w:cs="Arial"/>
        <w:sz w:val="22"/>
        <w:szCs w:val="22"/>
      </w:rPr>
      <w:t xml:space="preserve">                    </w:t>
    </w:r>
    <w:r w:rsidRPr="00A46C64">
      <w:rPr>
        <w:rFonts w:cs="Arial"/>
        <w:i/>
        <w:sz w:val="18"/>
        <w:szCs w:val="22"/>
      </w:rPr>
      <w:t>Formular</w:t>
    </w:r>
    <w:r w:rsidR="00320175" w:rsidRPr="00A46C64">
      <w:rPr>
        <w:rFonts w:cs="Arial"/>
        <w:i/>
        <w:sz w:val="18"/>
        <w:szCs w:val="22"/>
      </w:rPr>
      <w:t xml:space="preserve"> </w:t>
    </w:r>
    <w:r w:rsidR="00570F5E" w:rsidRPr="00A46C64">
      <w:rPr>
        <w:rFonts w:cs="Arial"/>
        <w:i/>
        <w:sz w:val="18"/>
        <w:szCs w:val="22"/>
      </w:rPr>
      <w:t>5</w:t>
    </w:r>
  </w:p>
  <w:p w14:paraId="01305925" w14:textId="7E89C452" w:rsidR="002715A3" w:rsidRDefault="00DF5FED" w:rsidP="00A46C64">
    <w:pPr>
      <w:pStyle w:val="Kopfzeile"/>
      <w:spacing w:line="320" w:lineRule="exact"/>
      <w:rPr>
        <w:rFonts w:cs="Arial"/>
        <w:sz w:val="22"/>
        <w:szCs w:val="22"/>
      </w:rPr>
    </w:pPr>
    <w:r>
      <w:rPr>
        <w:rFonts w:cs="Arial"/>
        <w:sz w:val="22"/>
        <w:szCs w:val="22"/>
      </w:rPr>
      <w:t>(</w:t>
    </w:r>
    <w:r w:rsidR="00FA5ED3">
      <w:rPr>
        <w:rFonts w:cs="Arial"/>
        <w:sz w:val="22"/>
        <w:szCs w:val="22"/>
      </w:rPr>
      <w:t>Nr.</w:t>
    </w:r>
    <w:r w:rsidR="00857780">
      <w:rPr>
        <w:rFonts w:cs="Arial"/>
        <w:sz w:val="22"/>
        <w:szCs w:val="22"/>
      </w:rPr>
      <w:t xml:space="preserve"> 4.4</w:t>
    </w:r>
    <w:r w:rsidR="00570F5E">
      <w:rPr>
        <w:rFonts w:cs="Arial"/>
        <w:sz w:val="22"/>
        <w:szCs w:val="22"/>
      </w:rPr>
      <w:t xml:space="preserve"> und 5.4 der VwV</w:t>
    </w:r>
    <w:r w:rsidR="002715A3">
      <w:rPr>
        <w:rFonts w:cs="Arial"/>
        <w:sz w:val="22"/>
        <w:szCs w:val="22"/>
      </w:rPr>
      <w:t>)</w:t>
    </w:r>
  </w:p>
  <w:p w14:paraId="1382F6AD" w14:textId="77777777" w:rsidR="00FA5ED3" w:rsidRDefault="00FA5ED3" w:rsidP="00A46C64">
    <w:pPr>
      <w:pStyle w:val="Kopfzeile"/>
      <w:spacing w:line="320" w:lineRule="exact"/>
      <w:rPr>
        <w:rFonts w:cs="Arial"/>
        <w:sz w:val="22"/>
        <w:szCs w:val="22"/>
      </w:rPr>
    </w:pPr>
  </w:p>
  <w:p w14:paraId="3ECA5A32" w14:textId="77777777" w:rsidR="004140E6" w:rsidRDefault="004140E6" w:rsidP="00A46C64">
    <w:pPr>
      <w:pStyle w:val="Kopfzeile"/>
      <w:spacing w:line="320" w:lineRule="exact"/>
      <w:rPr>
        <w:rFonts w:cs="Arial"/>
        <w:sz w:val="22"/>
        <w:szCs w:val="22"/>
      </w:rPr>
    </w:pPr>
  </w:p>
  <w:p w14:paraId="10384BD1" w14:textId="77777777" w:rsidR="00A46C64" w:rsidRDefault="00A46C64" w:rsidP="00A46C64">
    <w:pPr>
      <w:pStyle w:val="Kopfzeile"/>
      <w:spacing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4140E6"/>
    <w:rsid w:val="004402DB"/>
    <w:rsid w:val="0046433B"/>
    <w:rsid w:val="00494CD9"/>
    <w:rsid w:val="004E6D71"/>
    <w:rsid w:val="00532EAE"/>
    <w:rsid w:val="005620B2"/>
    <w:rsid w:val="00562B6E"/>
    <w:rsid w:val="00570F5E"/>
    <w:rsid w:val="0057208B"/>
    <w:rsid w:val="005810F9"/>
    <w:rsid w:val="005872DF"/>
    <w:rsid w:val="005A0C18"/>
    <w:rsid w:val="005E215A"/>
    <w:rsid w:val="0060318C"/>
    <w:rsid w:val="00607BDF"/>
    <w:rsid w:val="006278D7"/>
    <w:rsid w:val="00630335"/>
    <w:rsid w:val="006332B7"/>
    <w:rsid w:val="00644FA7"/>
    <w:rsid w:val="00664C2B"/>
    <w:rsid w:val="006B29A7"/>
    <w:rsid w:val="006B7E4F"/>
    <w:rsid w:val="006E507E"/>
    <w:rsid w:val="007311E1"/>
    <w:rsid w:val="00745D21"/>
    <w:rsid w:val="00761E2D"/>
    <w:rsid w:val="00784D7F"/>
    <w:rsid w:val="00787DBB"/>
    <w:rsid w:val="007C3499"/>
    <w:rsid w:val="00812908"/>
    <w:rsid w:val="0084745F"/>
    <w:rsid w:val="00850FEF"/>
    <w:rsid w:val="00856EC6"/>
    <w:rsid w:val="00857780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A801CC"/>
    <w:rsid w:val="00B151FC"/>
    <w:rsid w:val="00B21D58"/>
    <w:rsid w:val="00B4112E"/>
    <w:rsid w:val="00B453A1"/>
    <w:rsid w:val="00B45487"/>
    <w:rsid w:val="00B7470B"/>
    <w:rsid w:val="00B81B14"/>
    <w:rsid w:val="00B872F0"/>
    <w:rsid w:val="00BB0127"/>
    <w:rsid w:val="00BE3AF9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A1C7D"/>
    <w:rsid w:val="00CE09A7"/>
    <w:rsid w:val="00D222C5"/>
    <w:rsid w:val="00D577DE"/>
    <w:rsid w:val="00D604D8"/>
    <w:rsid w:val="00D66D9A"/>
    <w:rsid w:val="00D876D9"/>
    <w:rsid w:val="00DA1713"/>
    <w:rsid w:val="00DB00B9"/>
    <w:rsid w:val="00DB7654"/>
    <w:rsid w:val="00DE1FA3"/>
    <w:rsid w:val="00DF4119"/>
    <w:rsid w:val="00DF5FED"/>
    <w:rsid w:val="00E03C73"/>
    <w:rsid w:val="00E07478"/>
    <w:rsid w:val="00E2419E"/>
    <w:rsid w:val="00E45D5B"/>
    <w:rsid w:val="00EE7D21"/>
    <w:rsid w:val="00EF1FE0"/>
    <w:rsid w:val="00EF7A87"/>
    <w:rsid w:val="00F44693"/>
    <w:rsid w:val="00F465A9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7DE3-DC18-4073-8542-88F0D3B9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80021E1A.dotm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LRT42126</cp:lastModifiedBy>
  <cp:revision>2</cp:revision>
  <cp:lastPrinted>2015-11-04T12:38:00Z</cp:lastPrinted>
  <dcterms:created xsi:type="dcterms:W3CDTF">2019-03-26T13:36:00Z</dcterms:created>
  <dcterms:modified xsi:type="dcterms:W3CDTF">2019-03-26T13:36:00Z</dcterms:modified>
</cp:coreProperties>
</file>