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3979" w14:textId="77777777" w:rsidR="00910DCE" w:rsidRDefault="00910DCE" w:rsidP="00EB7FC6">
      <w:pPr>
        <w:pStyle w:val="berschrift4"/>
      </w:pPr>
      <w:bookmarkStart w:id="0" w:name="_GoBack"/>
      <w:bookmarkEnd w:id="0"/>
    </w:p>
    <w:p w14:paraId="77A31416" w14:textId="0005DF4D" w:rsidR="00910DCE" w:rsidRDefault="0099683E" w:rsidP="00910DCE">
      <w:pPr>
        <w:pStyle w:val="berschrift4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B4493C">
        <w:fldChar w:fldCharType="separate"/>
      </w:r>
      <w:r>
        <w:fldChar w:fldCharType="end"/>
      </w:r>
      <w:bookmarkEnd w:id="1"/>
      <w:r>
        <w:t xml:space="preserve"> </w:t>
      </w:r>
      <w:r w:rsidR="00910DCE">
        <w:t>Antrag</w:t>
      </w:r>
    </w:p>
    <w:p w14:paraId="0C48224C" w14:textId="77777777" w:rsidR="003E0E84" w:rsidRDefault="0099683E" w:rsidP="0099683E">
      <w:pPr>
        <w:pStyle w:val="berschrift4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B4493C">
        <w:fldChar w:fldCharType="separate"/>
      </w:r>
      <w:r>
        <w:fldChar w:fldCharType="end"/>
      </w:r>
      <w:bookmarkEnd w:id="2"/>
      <w:r>
        <w:t xml:space="preserve"> </w:t>
      </w:r>
      <w:r w:rsidR="00A45CD6" w:rsidRPr="00EB7FC6">
        <w:t xml:space="preserve">Abrechnung </w:t>
      </w:r>
    </w:p>
    <w:p w14:paraId="024C5EC3" w14:textId="41704D09" w:rsidR="00A45CD6" w:rsidRPr="00910DCE" w:rsidRDefault="00A45CD6" w:rsidP="0099683E">
      <w:pPr>
        <w:pStyle w:val="berschrift4"/>
        <w:jc w:val="left"/>
      </w:pPr>
      <w:r w:rsidRPr="00EB7FC6">
        <w:t xml:space="preserve">des </w:t>
      </w:r>
      <w:r w:rsidR="0028560C">
        <w:t>Familienbildungsträgers</w:t>
      </w:r>
      <w:r w:rsidRPr="00EB7FC6">
        <w:t xml:space="preserve"> gegenüber dem örtlichen Träger der öffentlichen Jugendhilfe </w:t>
      </w:r>
      <w:r w:rsidR="00E90B89">
        <w:t xml:space="preserve">für die </w:t>
      </w:r>
      <w:r w:rsidR="0018169B">
        <w:t>E</w:t>
      </w:r>
      <w:r w:rsidR="00E90B89">
        <w:t>rstattung</w:t>
      </w:r>
      <w:r w:rsidR="0018169B">
        <w:t xml:space="preserve"> notwendiger Ausgaben</w:t>
      </w:r>
      <w:r w:rsidRPr="00EB7FC6">
        <w:t xml:space="preserve"> </w:t>
      </w:r>
      <w:r w:rsidR="00E45FFA">
        <w:t>bei</w:t>
      </w:r>
      <w:r w:rsidR="00E45FFA" w:rsidRPr="00EB7FC6">
        <w:t xml:space="preserve"> </w:t>
      </w:r>
      <w:r w:rsidRPr="00EB7FC6">
        <w:t>Familienbildungsangebote</w:t>
      </w:r>
      <w:r w:rsidR="00E45FFA">
        <w:t>n</w:t>
      </w:r>
    </w:p>
    <w:p w14:paraId="46DC15E9" w14:textId="3E3CEF49" w:rsidR="00A45CD6" w:rsidRPr="00EB7FC6" w:rsidRDefault="00A45CD6" w:rsidP="0099683E">
      <w:pPr>
        <w:spacing w:line="320" w:lineRule="atLeast"/>
        <w:rPr>
          <w:rFonts w:cs="Arial"/>
          <w:b/>
          <w:sz w:val="22"/>
          <w:szCs w:val="22"/>
        </w:rPr>
      </w:pPr>
      <w:r w:rsidRPr="00EB7FC6">
        <w:rPr>
          <w:rFonts w:cs="Arial"/>
          <w:b/>
          <w:sz w:val="22"/>
          <w:szCs w:val="22"/>
        </w:rPr>
        <w:t xml:space="preserve">für Familien in besonderen Lebenssituationen im Rahmen von </w:t>
      </w:r>
      <w:r w:rsidRPr="00EB7FC6">
        <w:rPr>
          <w:rFonts w:cs="Arial"/>
          <w:b/>
          <w:noProof/>
          <w:sz w:val="22"/>
          <w:szCs w:val="22"/>
        </w:rPr>
        <w:drawing>
          <wp:inline distT="0" distB="0" distL="0" distR="0" wp14:anchorId="57232FE0" wp14:editId="7BF09BCF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C6">
        <w:rPr>
          <w:rFonts w:cs="Arial"/>
          <w:b/>
          <w:sz w:val="22"/>
          <w:szCs w:val="22"/>
        </w:rPr>
        <w:t xml:space="preserve"> </w:t>
      </w:r>
      <w:r w:rsidR="00910DCE">
        <w:rPr>
          <w:rFonts w:cs="Arial"/>
          <w:b/>
          <w:sz w:val="22"/>
          <w:szCs w:val="22"/>
        </w:rPr>
        <w:t>2019</w:t>
      </w:r>
    </w:p>
    <w:p w14:paraId="044178E5" w14:textId="77777777" w:rsidR="00A45CD6" w:rsidRPr="00EB7FC6" w:rsidRDefault="00A45CD6" w:rsidP="00910DCE">
      <w:pPr>
        <w:spacing w:line="480" w:lineRule="auto"/>
        <w:jc w:val="center"/>
        <w:rPr>
          <w:rFonts w:cs="Arial"/>
          <w:sz w:val="22"/>
          <w:szCs w:val="22"/>
        </w:rPr>
      </w:pPr>
    </w:p>
    <w:p w14:paraId="5EC7AD3A" w14:textId="704C8BB2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Für das Familienbildungsangebot mit dem Titel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bookmarkEnd w:id="3"/>
      <w:r w:rsidR="00236F50">
        <w:rPr>
          <w:rFonts w:cs="Arial"/>
          <w:sz w:val="22"/>
          <w:szCs w:val="22"/>
        </w:rPr>
        <w:t xml:space="preserve"> </w:t>
      </w:r>
      <w:r w:rsidR="00910DCE">
        <w:rPr>
          <w:rFonts w:cs="Arial"/>
          <w:sz w:val="22"/>
          <w:szCs w:val="22"/>
        </w:rPr>
        <w:t xml:space="preserve">in </w:t>
      </w:r>
      <w:r w:rsidR="0099683E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9683E">
        <w:rPr>
          <w:rFonts w:cs="Arial"/>
          <w:sz w:val="22"/>
          <w:szCs w:val="22"/>
        </w:rPr>
        <w:instrText xml:space="preserve"> FORMTEXT </w:instrText>
      </w:r>
      <w:r w:rsidR="0099683E">
        <w:rPr>
          <w:rFonts w:cs="Arial"/>
          <w:sz w:val="22"/>
          <w:szCs w:val="22"/>
        </w:rPr>
      </w:r>
      <w:r w:rsidR="0099683E">
        <w:rPr>
          <w:rFonts w:cs="Arial"/>
          <w:sz w:val="22"/>
          <w:szCs w:val="22"/>
        </w:rPr>
        <w:fldChar w:fldCharType="separate"/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sz w:val="22"/>
          <w:szCs w:val="22"/>
        </w:rPr>
        <w:fldChar w:fldCharType="end"/>
      </w:r>
      <w:bookmarkEnd w:id="4"/>
      <w:r w:rsidR="00236F50">
        <w:rPr>
          <w:rFonts w:cs="Arial"/>
          <w:sz w:val="22"/>
          <w:szCs w:val="22"/>
        </w:rPr>
        <w:t>,</w:t>
      </w:r>
    </w:p>
    <w:p w14:paraId="2D4D6137" w14:textId="170B55CA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welches sich </w:t>
      </w:r>
      <w:r w:rsidRPr="00910DCE">
        <w:rPr>
          <w:rFonts w:cs="Arial"/>
          <w:sz w:val="22"/>
          <w:szCs w:val="22"/>
        </w:rPr>
        <w:t>hauptsächlich</w:t>
      </w:r>
      <w:r w:rsidRPr="00EB7FC6">
        <w:rPr>
          <w:rFonts w:cs="Arial"/>
          <w:sz w:val="22"/>
          <w:szCs w:val="22"/>
        </w:rPr>
        <w:t xml:space="preserve"> an folgende Zielgruppe</w:t>
      </w:r>
      <w:r w:rsidR="002A6B41">
        <w:rPr>
          <w:rFonts w:cs="Arial"/>
          <w:sz w:val="22"/>
          <w:szCs w:val="22"/>
        </w:rPr>
        <w:t>/n</w:t>
      </w:r>
      <w:r w:rsidR="00AF79D6">
        <w:rPr>
          <w:rFonts w:cs="Arial"/>
          <w:sz w:val="22"/>
          <w:szCs w:val="22"/>
        </w:rPr>
        <w:t xml:space="preserve"> richtet (Mehrfachnennungen möglich):</w:t>
      </w:r>
    </w:p>
    <w:p w14:paraId="55B3A76D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93C">
        <w:rPr>
          <w:rFonts w:ascii="Arial" w:hAnsi="Arial" w:cs="Arial"/>
          <w:sz w:val="22"/>
          <w:szCs w:val="22"/>
        </w:rPr>
      </w:r>
      <w:r w:rsidR="00B449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682AEB98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93C">
        <w:rPr>
          <w:rFonts w:ascii="Arial" w:hAnsi="Arial" w:cs="Arial"/>
          <w:sz w:val="22"/>
          <w:szCs w:val="22"/>
        </w:rPr>
      </w:r>
      <w:r w:rsidR="00B449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519D0EBE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93C">
        <w:rPr>
          <w:rFonts w:ascii="Arial" w:hAnsi="Arial" w:cs="Arial"/>
          <w:sz w:val="22"/>
          <w:szCs w:val="22"/>
        </w:rPr>
      </w:r>
      <w:r w:rsidR="00B449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 xml:space="preserve">Pflege- und </w:t>
      </w:r>
      <w:proofErr w:type="spellStart"/>
      <w:r w:rsidRPr="00490EB3">
        <w:rPr>
          <w:rFonts w:ascii="Arial" w:hAnsi="Arial" w:cs="Arial"/>
          <w:sz w:val="22"/>
          <w:szCs w:val="22"/>
        </w:rPr>
        <w:t>Adoptivfamilien</w:t>
      </w:r>
      <w:proofErr w:type="spellEnd"/>
    </w:p>
    <w:p w14:paraId="114B77C7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93C">
        <w:rPr>
          <w:rFonts w:ascii="Arial" w:hAnsi="Arial" w:cs="Arial"/>
          <w:sz w:val="22"/>
          <w:szCs w:val="22"/>
        </w:rPr>
      </w:r>
      <w:r w:rsidR="00B449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173EBE39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4493C">
        <w:rPr>
          <w:rFonts w:ascii="Arial" w:hAnsi="Arial" w:cs="Arial"/>
          <w:sz w:val="22"/>
          <w:szCs w:val="22"/>
        </w:rPr>
      </w:r>
      <w:r w:rsidR="00B449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78599827" w14:textId="77777777" w:rsidR="00A951F0" w:rsidRPr="00A951F0" w:rsidRDefault="00A951F0" w:rsidP="00A951F0"/>
    <w:p w14:paraId="202F07E8" w14:textId="64EBE34C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wird für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755B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Pr="00EB7FC6">
        <w:rPr>
          <w:rFonts w:cs="Arial"/>
          <w:sz w:val="22"/>
          <w:szCs w:val="22"/>
        </w:rPr>
        <w:t>(Anzahl der zuschussberechtigten</w:t>
      </w:r>
      <w:r w:rsidR="00910D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D222C5" w:rsidRPr="00EB7FC6">
        <w:rPr>
          <w:rFonts w:cs="Arial"/>
          <w:sz w:val="22"/>
          <w:szCs w:val="22"/>
        </w:rPr>
        <w:t>)</w:t>
      </w:r>
      <w:r w:rsidRPr="00EB7FC6">
        <w:rPr>
          <w:rFonts w:cs="Arial"/>
          <w:sz w:val="22"/>
          <w:szCs w:val="22"/>
        </w:rPr>
        <w:t xml:space="preserve"> </w:t>
      </w:r>
    </w:p>
    <w:p w14:paraId="474F0CF2" w14:textId="77777777" w:rsidR="00A45CD6" w:rsidRPr="00EB7FC6" w:rsidRDefault="00A45CD6" w:rsidP="008F7C43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ein Zuschuss in Höhe von</w:t>
      </w:r>
      <w:r w:rsidR="009D4953">
        <w:rPr>
          <w:rFonts w:cs="Arial"/>
          <w:sz w:val="22"/>
          <w:szCs w:val="22"/>
        </w:rPr>
        <w:t xml:space="preserve"> je</w:t>
      </w:r>
      <w:r w:rsidR="00755BCE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BF52BE" w:rsidRPr="00EB7FC6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 xml:space="preserve">Euro (maximal </w:t>
      </w:r>
      <w:r w:rsidR="00D222C5" w:rsidRPr="00EB7FC6">
        <w:rPr>
          <w:rFonts w:cs="Arial"/>
          <w:sz w:val="22"/>
          <w:szCs w:val="22"/>
        </w:rPr>
        <w:t>5</w:t>
      </w:r>
      <w:r w:rsidRPr="00EB7FC6">
        <w:rPr>
          <w:rFonts w:cs="Arial"/>
          <w:sz w:val="22"/>
          <w:szCs w:val="22"/>
        </w:rPr>
        <w:t>00 Euro</w:t>
      </w:r>
      <w:r w:rsidR="00D222C5" w:rsidRPr="00EB7FC6">
        <w:rPr>
          <w:rFonts w:cs="Arial"/>
          <w:sz w:val="22"/>
          <w:szCs w:val="22"/>
        </w:rPr>
        <w:t xml:space="preserve"> pro Elternteil</w:t>
      </w:r>
      <w:r w:rsidRPr="00EB7FC6">
        <w:rPr>
          <w:rFonts w:cs="Arial"/>
          <w:sz w:val="22"/>
          <w:szCs w:val="22"/>
        </w:rPr>
        <w:t>) beantragt.</w:t>
      </w:r>
    </w:p>
    <w:p w14:paraId="3EB08C8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Das Angebot beginnt am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28560C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und endet am</w:t>
      </w:r>
      <w:r w:rsidR="001F4EF7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160D3254" w14:textId="23AE5268" w:rsidR="009B4780" w:rsidRPr="00EB7FC6" w:rsidRDefault="009B4780" w:rsidP="009B4780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7FC6">
        <w:rPr>
          <w:rFonts w:ascii="Arial" w:hAnsi="Arial" w:cs="Arial"/>
          <w:sz w:val="22"/>
          <w:szCs w:val="22"/>
        </w:rPr>
        <w:t>Zu erstattender Gesamtbetrag: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9B4780" w:rsidRPr="00EB7FC6" w14:paraId="10A40744" w14:textId="77777777" w:rsidTr="001C0FD3">
        <w:trPr>
          <w:jc w:val="center"/>
        </w:trPr>
        <w:tc>
          <w:tcPr>
            <w:tcW w:w="2835" w:type="dxa"/>
          </w:tcPr>
          <w:p w14:paraId="135074F8" w14:textId="77777777" w:rsidR="009B4780" w:rsidRPr="00EB7FC6" w:rsidRDefault="001F4EF7" w:rsidP="001C0FD3">
            <w:pPr>
              <w:pStyle w:val="Fuzeile"/>
              <w:tabs>
                <w:tab w:val="left" w:pos="411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785E1" w14:textId="77777777" w:rsidR="00A951F0" w:rsidRDefault="00A951F0" w:rsidP="00A951F0">
      <w:pPr>
        <w:spacing w:line="240" w:lineRule="auto"/>
        <w:rPr>
          <w:rFonts w:cs="Arial"/>
          <w:sz w:val="22"/>
          <w:szCs w:val="22"/>
        </w:rPr>
      </w:pPr>
    </w:p>
    <w:p w14:paraId="3E980233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Name de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 xml:space="preserve"> Veranstalter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>:</w:t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689922E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Straße: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55DE24CE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Postleitzahl, Ort: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636E7F3" w14:textId="77777777" w:rsidR="00A45CD6" w:rsidRDefault="003171D4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D23877">
        <w:rPr>
          <w:rFonts w:cs="Arial"/>
          <w:sz w:val="22"/>
          <w:szCs w:val="22"/>
        </w:rPr>
        <w:t xml:space="preserve"> (IBAN und BIC)</w:t>
      </w:r>
      <w:r w:rsidR="00D222C5" w:rsidRPr="00EB7FC6">
        <w:rPr>
          <w:rFonts w:cs="Arial"/>
          <w:sz w:val="22"/>
          <w:szCs w:val="22"/>
        </w:rPr>
        <w:t>: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36D2B72" w14:textId="77777777" w:rsidR="009D4953" w:rsidRPr="00EB7FC6" w:rsidRDefault="009D495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E2889E8" w14:textId="77777777" w:rsidR="00A45CD6" w:rsidRPr="00EB7FC6" w:rsidRDefault="00F278DD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BF52BE" w:rsidRPr="00EB7FC6">
        <w:rPr>
          <w:rFonts w:cs="Arial"/>
          <w:sz w:val="22"/>
          <w:szCs w:val="22"/>
        </w:rPr>
        <w:t xml:space="preserve"> und </w:t>
      </w:r>
      <w:r w:rsidR="00A45CD6" w:rsidRPr="00EB7FC6">
        <w:rPr>
          <w:rFonts w:cs="Arial"/>
          <w:sz w:val="22"/>
          <w:szCs w:val="22"/>
        </w:rPr>
        <w:t>Telefon:</w:t>
      </w:r>
      <w:r w:rsidR="00A45CD6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043F6CCA" w14:textId="69BAEB2C" w:rsidR="00A45CD6" w:rsidRP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Es wird versichert, dass die</w:t>
      </w:r>
      <w:r w:rsidR="00E45FFA">
        <w:rPr>
          <w:rFonts w:cs="Arial"/>
          <w:sz w:val="22"/>
          <w:szCs w:val="22"/>
        </w:rPr>
        <w:t xml:space="preserve"> Ausgaben </w:t>
      </w:r>
      <w:r w:rsidR="00377E1A">
        <w:rPr>
          <w:rFonts w:cs="Arial"/>
          <w:sz w:val="22"/>
          <w:szCs w:val="22"/>
        </w:rPr>
        <w:t>und/oder Honorarleistungen</w:t>
      </w:r>
      <w:r w:rsidR="007765BB">
        <w:rPr>
          <w:rFonts w:cs="Arial"/>
          <w:sz w:val="22"/>
          <w:szCs w:val="22"/>
        </w:rPr>
        <w:t xml:space="preserve"> sowie die entsprechenden B</w:t>
      </w:r>
      <w:r w:rsidR="007765BB">
        <w:rPr>
          <w:rFonts w:cs="Arial"/>
          <w:sz w:val="22"/>
          <w:szCs w:val="22"/>
        </w:rPr>
        <w:t>e</w:t>
      </w:r>
      <w:r w:rsidR="007765BB">
        <w:rPr>
          <w:rFonts w:cs="Arial"/>
          <w:sz w:val="22"/>
          <w:szCs w:val="22"/>
        </w:rPr>
        <w:t>lege, die</w:t>
      </w:r>
      <w:r w:rsidR="00377E1A">
        <w:rPr>
          <w:rFonts w:cs="Arial"/>
          <w:sz w:val="22"/>
          <w:szCs w:val="22"/>
        </w:rPr>
        <w:t xml:space="preserve"> </w:t>
      </w:r>
      <w:r w:rsidR="00E45FFA">
        <w:rPr>
          <w:rFonts w:cs="Arial"/>
          <w:sz w:val="22"/>
          <w:szCs w:val="22"/>
        </w:rPr>
        <w:t>für das Familienbildungsangebot angefallen sind</w:t>
      </w:r>
      <w:r w:rsidR="009D48AF">
        <w:rPr>
          <w:rFonts w:cs="Arial"/>
          <w:sz w:val="22"/>
          <w:szCs w:val="22"/>
        </w:rPr>
        <w:t xml:space="preserve">, </w:t>
      </w:r>
      <w:r w:rsidR="00E45FFA">
        <w:rPr>
          <w:rFonts w:cs="Arial"/>
          <w:sz w:val="22"/>
          <w:szCs w:val="22"/>
        </w:rPr>
        <w:t>auf Anforderung</w:t>
      </w:r>
      <w:r w:rsidRPr="00EB7FC6">
        <w:rPr>
          <w:rFonts w:cs="Arial"/>
          <w:sz w:val="22"/>
          <w:szCs w:val="22"/>
        </w:rPr>
        <w:t xml:space="preserve"> von einer dem öffentl</w:t>
      </w:r>
      <w:r w:rsidRPr="00EB7FC6">
        <w:rPr>
          <w:rFonts w:cs="Arial"/>
          <w:sz w:val="22"/>
          <w:szCs w:val="22"/>
        </w:rPr>
        <w:t>i</w:t>
      </w:r>
      <w:r w:rsidRPr="00EB7FC6">
        <w:rPr>
          <w:rFonts w:cs="Arial"/>
          <w:sz w:val="22"/>
          <w:szCs w:val="22"/>
        </w:rPr>
        <w:t>chen Dienst des Kreises oder de</w:t>
      </w:r>
      <w:r w:rsidR="00D80DBF">
        <w:rPr>
          <w:rFonts w:cs="Arial"/>
          <w:sz w:val="22"/>
          <w:szCs w:val="22"/>
        </w:rPr>
        <w:t xml:space="preserve">r Stadtverwaltung angehörenden </w:t>
      </w:r>
      <w:r w:rsidRPr="00EB7FC6">
        <w:rPr>
          <w:rFonts w:cs="Arial"/>
          <w:sz w:val="22"/>
          <w:szCs w:val="22"/>
        </w:rPr>
        <w:t>Kassen verwaltenden Person, die der Schweigepflicht unterliegt</w:t>
      </w:r>
      <w:r w:rsidR="00D222C5" w:rsidRPr="00EB7FC6">
        <w:rPr>
          <w:rFonts w:cs="Arial"/>
          <w:sz w:val="22"/>
          <w:szCs w:val="22"/>
        </w:rPr>
        <w:t>,</w:t>
      </w:r>
      <w:r w:rsidRPr="00EB7FC6">
        <w:rPr>
          <w:rFonts w:cs="Arial"/>
          <w:sz w:val="22"/>
          <w:szCs w:val="22"/>
        </w:rPr>
        <w:t xml:space="preserve"> zu</w:t>
      </w:r>
      <w:r w:rsidR="00FE23CB" w:rsidRPr="00EB7FC6">
        <w:rPr>
          <w:rFonts w:cs="Arial"/>
          <w:sz w:val="22"/>
          <w:szCs w:val="22"/>
        </w:rPr>
        <w:t>r</w:t>
      </w:r>
      <w:r w:rsidRPr="00EB7FC6">
        <w:rPr>
          <w:rFonts w:cs="Arial"/>
          <w:sz w:val="22"/>
          <w:szCs w:val="22"/>
        </w:rPr>
        <w:t xml:space="preserve"> Prüfung vorgelegt werden. </w:t>
      </w:r>
      <w:r w:rsidR="00E45FFA">
        <w:rPr>
          <w:rFonts w:cs="Arial"/>
          <w:sz w:val="22"/>
          <w:szCs w:val="22"/>
        </w:rPr>
        <w:t xml:space="preserve">Es wird weiterhin versichert, dass für dieses Angebot keine anderweitige Landesförderung beantragt </w:t>
      </w:r>
      <w:r w:rsidR="008F7C43">
        <w:rPr>
          <w:rFonts w:cs="Arial"/>
          <w:sz w:val="22"/>
          <w:szCs w:val="22"/>
        </w:rPr>
        <w:t>wurde und wird.</w:t>
      </w:r>
    </w:p>
    <w:p w14:paraId="103D3D41" w14:textId="77777777" w:rsidR="00A951F0" w:rsidRDefault="00A951F0" w:rsidP="00A45CD6">
      <w:pPr>
        <w:spacing w:line="320" w:lineRule="atLeast"/>
        <w:rPr>
          <w:rFonts w:cs="Arial"/>
          <w:sz w:val="22"/>
          <w:szCs w:val="22"/>
        </w:rPr>
      </w:pPr>
    </w:p>
    <w:p w14:paraId="18639F1D" w14:textId="77777777" w:rsid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Änderungen</w:t>
      </w:r>
      <w:r w:rsidR="009B4780" w:rsidRPr="00EB7FC6">
        <w:rPr>
          <w:rFonts w:cs="Arial"/>
          <w:sz w:val="22"/>
          <w:szCs w:val="22"/>
        </w:rPr>
        <w:t xml:space="preserve">, die auf die </w:t>
      </w:r>
      <w:r w:rsidRPr="00EB7FC6">
        <w:rPr>
          <w:rFonts w:cs="Arial"/>
          <w:sz w:val="22"/>
          <w:szCs w:val="22"/>
        </w:rPr>
        <w:t xml:space="preserve">Höhe des </w:t>
      </w:r>
      <w:r w:rsidR="00E90B89">
        <w:rPr>
          <w:rFonts w:cs="Arial"/>
          <w:sz w:val="22"/>
          <w:szCs w:val="22"/>
        </w:rPr>
        <w:t>Erstattungs</w:t>
      </w:r>
      <w:r w:rsidR="00E90B89" w:rsidRPr="00EB7FC6">
        <w:rPr>
          <w:rFonts w:cs="Arial"/>
          <w:sz w:val="22"/>
          <w:szCs w:val="22"/>
        </w:rPr>
        <w:t xml:space="preserve">betrages </w:t>
      </w:r>
      <w:r w:rsidR="009B4780" w:rsidRPr="00EB7FC6">
        <w:rPr>
          <w:rFonts w:cs="Arial"/>
          <w:sz w:val="22"/>
          <w:szCs w:val="22"/>
        </w:rPr>
        <w:t>Einfluss haben</w:t>
      </w:r>
      <w:r w:rsidR="00E4118D">
        <w:rPr>
          <w:rFonts w:cs="Arial"/>
          <w:sz w:val="22"/>
          <w:szCs w:val="22"/>
        </w:rPr>
        <w:t>,</w:t>
      </w:r>
      <w:r w:rsidR="008F7C43">
        <w:rPr>
          <w:rFonts w:cs="Arial"/>
          <w:sz w:val="22"/>
          <w:szCs w:val="22"/>
        </w:rPr>
        <w:t xml:space="preserve"> werden unverzüglich mitg</w:t>
      </w:r>
      <w:r w:rsidR="008F7C43">
        <w:rPr>
          <w:rFonts w:cs="Arial"/>
          <w:sz w:val="22"/>
          <w:szCs w:val="22"/>
        </w:rPr>
        <w:t>e</w:t>
      </w:r>
      <w:r w:rsidR="008F7C43">
        <w:rPr>
          <w:rFonts w:cs="Arial"/>
          <w:sz w:val="22"/>
          <w:szCs w:val="22"/>
        </w:rPr>
        <w:t>teilt.</w:t>
      </w:r>
      <w:r w:rsidR="00EB7FC6">
        <w:rPr>
          <w:rFonts w:cs="Arial"/>
          <w:sz w:val="22"/>
          <w:szCs w:val="22"/>
        </w:rPr>
        <w:br w:type="page"/>
      </w:r>
    </w:p>
    <w:p w14:paraId="40DBCD5D" w14:textId="77777777" w:rsidR="00EB7FC6" w:rsidRPr="00EB7FC6" w:rsidRDefault="00EB7FC6" w:rsidP="009B4780">
      <w:pPr>
        <w:pStyle w:val="Textkrper"/>
        <w:rPr>
          <w:rFonts w:cs="Arial"/>
          <w:sz w:val="22"/>
          <w:szCs w:val="22"/>
        </w:rPr>
      </w:pPr>
      <w:r w:rsidRPr="00F36D15">
        <w:rPr>
          <w:rFonts w:cs="Arial"/>
          <w:b/>
          <w:sz w:val="22"/>
          <w:szCs w:val="22"/>
        </w:rPr>
        <w:lastRenderedPageBreak/>
        <w:t>Für die Abrechnung</w:t>
      </w:r>
      <w:r w:rsidRPr="00EB7FC6">
        <w:rPr>
          <w:rFonts w:cs="Arial"/>
          <w:sz w:val="22"/>
          <w:szCs w:val="22"/>
        </w:rPr>
        <w:t>:</w:t>
      </w:r>
    </w:p>
    <w:tbl>
      <w:tblPr>
        <w:tblStyle w:val="Tabellenraster"/>
        <w:tblW w:w="4808" w:type="pct"/>
        <w:tblLook w:val="01E0" w:firstRow="1" w:lastRow="1" w:firstColumn="1" w:lastColumn="1" w:noHBand="0" w:noVBand="0"/>
      </w:tblPr>
      <w:tblGrid>
        <w:gridCol w:w="2382"/>
        <w:gridCol w:w="2405"/>
        <w:gridCol w:w="1842"/>
        <w:gridCol w:w="2896"/>
      </w:tblGrid>
      <w:tr w:rsidR="00910DCE" w:rsidRPr="00EB7FC6" w14:paraId="76432C23" w14:textId="77777777" w:rsidTr="00653E22">
        <w:trPr>
          <w:trHeight w:val="1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A9B" w14:textId="6F09193F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Elternteile</w:t>
            </w:r>
            <w:r w:rsidRPr="00EB7FC6">
              <w:rPr>
                <w:rFonts w:cs="Arial"/>
                <w:sz w:val="22"/>
                <w:szCs w:val="22"/>
              </w:rPr>
              <w:t xml:space="preserve"> insgesamt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3A3" w14:textId="0A46B842" w:rsidR="00910DCE" w:rsidRPr="00EB7FC6" w:rsidRDefault="00910DCE" w:rsidP="00D35B65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>Zahl der abgebroch</w:t>
            </w:r>
            <w:r w:rsidRPr="00EB7FC6">
              <w:rPr>
                <w:rFonts w:cs="Arial"/>
                <w:sz w:val="22"/>
                <w:szCs w:val="22"/>
              </w:rPr>
              <w:t>e</w:t>
            </w:r>
            <w:r w:rsidRPr="00EB7FC6">
              <w:rPr>
                <w:rFonts w:cs="Arial"/>
                <w:sz w:val="22"/>
                <w:szCs w:val="22"/>
              </w:rPr>
              <w:t>nen Angebote</w:t>
            </w:r>
            <w:r w:rsidR="009D48AF">
              <w:rPr>
                <w:rFonts w:cs="Arial"/>
                <w:sz w:val="22"/>
                <w:szCs w:val="22"/>
              </w:rPr>
              <w:t xml:space="preserve"> (Ve</w:t>
            </w:r>
            <w:r w:rsidR="009D48AF">
              <w:rPr>
                <w:rFonts w:cs="Arial"/>
                <w:sz w:val="22"/>
                <w:szCs w:val="22"/>
              </w:rPr>
              <w:t>r</w:t>
            </w:r>
            <w:r w:rsidR="009D48AF">
              <w:rPr>
                <w:rFonts w:cs="Arial"/>
                <w:sz w:val="22"/>
                <w:szCs w:val="22"/>
              </w:rPr>
              <w:t>anstaltungen)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A33" w14:textId="10F8FC30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</w:t>
            </w:r>
            <w:r w:rsidR="00653E22">
              <w:rPr>
                <w:rFonts w:cs="Arial"/>
                <w:sz w:val="22"/>
                <w:szCs w:val="22"/>
              </w:rPr>
              <w:br/>
            </w:r>
            <w:r w:rsidRPr="00EB7FC6">
              <w:rPr>
                <w:rFonts w:cs="Arial"/>
                <w:sz w:val="22"/>
                <w:szCs w:val="22"/>
              </w:rPr>
              <w:t>Vollbeiträge in €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0308" w14:textId="77777777" w:rsidR="00910DCE" w:rsidRPr="00EB7FC6" w:rsidRDefault="00910DCE" w:rsidP="003171D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Teilbeiträge in € (abgebrochene </w:t>
            </w:r>
            <w:r>
              <w:rPr>
                <w:rFonts w:cs="Arial"/>
                <w:sz w:val="22"/>
                <w:szCs w:val="22"/>
              </w:rPr>
              <w:t>Angebote</w:t>
            </w:r>
            <w:r w:rsidRPr="00EB7FC6">
              <w:rPr>
                <w:rFonts w:cs="Arial"/>
                <w:sz w:val="22"/>
                <w:szCs w:val="22"/>
              </w:rPr>
              <w:t>)</w:t>
            </w:r>
          </w:p>
        </w:tc>
      </w:tr>
      <w:tr w:rsidR="00910DCE" w:rsidRPr="00EB7FC6" w14:paraId="37E91A0C" w14:textId="77777777" w:rsidTr="0025765A">
        <w:trPr>
          <w:trHeight w:val="28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959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DE8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5E6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9D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4991C2C" w14:textId="226F9FB6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2F4ED745" w14:textId="5F8BA24E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ADE7A48" w14:textId="303CD811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2939CE48" w14:textId="0DCE8C5C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47EB5633" w14:textId="77777777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0DA8759" w14:textId="77777777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5A87201F" w14:textId="77777777" w:rsidR="002976C9" w:rsidRPr="00EB7FC6" w:rsidRDefault="001F4EF7" w:rsidP="002976C9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CE82759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-----------------------------------------------------------------------------------------</w:t>
      </w:r>
    </w:p>
    <w:p w14:paraId="413A375B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(Stempel sowie Ort, Datum und Unterschrift des Veranstalters)</w:t>
      </w:r>
    </w:p>
    <w:sectPr w:rsidR="002976C9" w:rsidRPr="00EB7FC6" w:rsidSect="0024736A">
      <w:headerReference w:type="default" r:id="rId10"/>
      <w:head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E927B" w14:textId="77777777" w:rsidR="0055359E" w:rsidRDefault="0055359E">
      <w:r>
        <w:separator/>
      </w:r>
    </w:p>
  </w:endnote>
  <w:endnote w:type="continuationSeparator" w:id="0">
    <w:p w14:paraId="62D40453" w14:textId="77777777" w:rsidR="0055359E" w:rsidRDefault="005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E0E5E" w14:textId="77777777" w:rsidR="0055359E" w:rsidRDefault="0055359E">
      <w:r>
        <w:separator/>
      </w:r>
    </w:p>
  </w:footnote>
  <w:footnote w:type="continuationSeparator" w:id="0">
    <w:p w14:paraId="602694CD" w14:textId="77777777" w:rsidR="0055359E" w:rsidRDefault="0055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824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F38022F" w14:textId="12C41B78" w:rsidR="006E61FD" w:rsidRPr="006E61FD" w:rsidRDefault="006E61FD">
        <w:pPr>
          <w:pStyle w:val="Kopfzeile"/>
          <w:jc w:val="center"/>
          <w:rPr>
            <w:sz w:val="22"/>
            <w:szCs w:val="22"/>
          </w:rPr>
        </w:pPr>
        <w:r w:rsidRPr="006E61FD">
          <w:rPr>
            <w:sz w:val="22"/>
            <w:szCs w:val="22"/>
          </w:rPr>
          <w:fldChar w:fldCharType="begin"/>
        </w:r>
        <w:r w:rsidRPr="006E61FD">
          <w:rPr>
            <w:sz w:val="22"/>
            <w:szCs w:val="22"/>
          </w:rPr>
          <w:instrText>PAGE   \* MERGEFORMAT</w:instrText>
        </w:r>
        <w:r w:rsidRPr="006E61FD">
          <w:rPr>
            <w:sz w:val="22"/>
            <w:szCs w:val="22"/>
          </w:rPr>
          <w:fldChar w:fldCharType="separate"/>
        </w:r>
        <w:r w:rsidR="00B4493C">
          <w:rPr>
            <w:noProof/>
            <w:sz w:val="22"/>
            <w:szCs w:val="22"/>
          </w:rPr>
          <w:t>2</w:t>
        </w:r>
        <w:r w:rsidRPr="006E61FD">
          <w:rPr>
            <w:sz w:val="22"/>
            <w:szCs w:val="22"/>
          </w:rPr>
          <w:fldChar w:fldCharType="end"/>
        </w:r>
      </w:p>
    </w:sdtContent>
  </w:sdt>
  <w:p w14:paraId="62B8A7D4" w14:textId="77777777" w:rsidR="006E61FD" w:rsidRDefault="006E61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D4D98" w14:textId="114020E1" w:rsidR="006E61FD" w:rsidRPr="00D94E37" w:rsidRDefault="00910DCE" w:rsidP="00D94E37">
    <w:pPr>
      <w:pStyle w:val="Kopfzeile"/>
      <w:tabs>
        <w:tab w:val="clear" w:pos="4536"/>
        <w:tab w:val="clear" w:pos="9072"/>
      </w:tabs>
      <w:rPr>
        <w:rFonts w:cs="Arial"/>
        <w:szCs w:val="16"/>
      </w:rPr>
    </w:pPr>
    <w:r w:rsidRPr="00D94E37">
      <w:rPr>
        <w:rFonts w:cs="Arial"/>
        <w:b/>
        <w:sz w:val="28"/>
        <w:szCs w:val="22"/>
      </w:rPr>
      <w:t>Veranstaltungen für Familien in besonderen Lebenssituationen</w:t>
    </w:r>
    <w:r w:rsidRPr="00D94E37">
      <w:rPr>
        <w:rFonts w:cs="Arial"/>
        <w:sz w:val="28"/>
        <w:szCs w:val="22"/>
      </w:rPr>
      <w:t xml:space="preserve"> </w:t>
    </w:r>
    <w:r w:rsidRPr="00D94E37">
      <w:rPr>
        <w:rFonts w:cs="Arial"/>
        <w:sz w:val="24"/>
        <w:szCs w:val="22"/>
      </w:rPr>
      <w:t xml:space="preserve">  </w:t>
    </w:r>
    <w:r w:rsidR="00D94E37" w:rsidRPr="00D94E37">
      <w:rPr>
        <w:rFonts w:cs="Arial"/>
        <w:i/>
        <w:sz w:val="18"/>
        <w:szCs w:val="18"/>
      </w:rPr>
      <w:t>F</w:t>
    </w:r>
    <w:r w:rsidRPr="00D94E37">
      <w:rPr>
        <w:rFonts w:cs="Arial"/>
        <w:i/>
        <w:sz w:val="18"/>
        <w:szCs w:val="18"/>
      </w:rPr>
      <w:t>ormular</w:t>
    </w:r>
    <w:r w:rsidR="005C173E" w:rsidRPr="00D94E37">
      <w:rPr>
        <w:rFonts w:cs="Arial"/>
        <w:i/>
        <w:sz w:val="18"/>
        <w:szCs w:val="18"/>
      </w:rPr>
      <w:t xml:space="preserve"> </w:t>
    </w:r>
    <w:r w:rsidR="00D80DBF" w:rsidRPr="00D94E37">
      <w:rPr>
        <w:rFonts w:cs="Arial"/>
        <w:i/>
        <w:sz w:val="18"/>
        <w:szCs w:val="18"/>
      </w:rPr>
      <w:t>3</w:t>
    </w:r>
  </w:p>
  <w:p w14:paraId="7B466E4C" w14:textId="76B1BFA7" w:rsidR="0028560C" w:rsidRDefault="003E2B8D" w:rsidP="00D94E37">
    <w:pPr>
      <w:pStyle w:val="Kopfzeile"/>
      <w:spacing w:line="320" w:lineRule="exact"/>
      <w:rPr>
        <w:rFonts w:cs="Arial"/>
        <w:sz w:val="22"/>
        <w:szCs w:val="22"/>
      </w:rPr>
    </w:pPr>
    <w:r>
      <w:rPr>
        <w:rFonts w:cs="Arial"/>
        <w:sz w:val="22"/>
        <w:szCs w:val="22"/>
      </w:rPr>
      <w:t>(</w:t>
    </w:r>
    <w:r w:rsidR="0001420D">
      <w:rPr>
        <w:rFonts w:cs="Arial"/>
        <w:sz w:val="22"/>
        <w:szCs w:val="22"/>
      </w:rPr>
      <w:t>Nr.</w:t>
    </w:r>
    <w:r w:rsidR="00D80DBF" w:rsidRPr="00D94E37">
      <w:rPr>
        <w:rFonts w:cs="Arial"/>
        <w:sz w:val="22"/>
        <w:szCs w:val="22"/>
      </w:rPr>
      <w:t xml:space="preserve"> 4</w:t>
    </w:r>
    <w:r w:rsidR="0028560C" w:rsidRPr="00D94E37">
      <w:rPr>
        <w:rFonts w:cs="Arial"/>
        <w:sz w:val="22"/>
        <w:szCs w:val="22"/>
      </w:rPr>
      <w:t>.3</w:t>
    </w:r>
    <w:r w:rsidR="00D80DBF" w:rsidRPr="00D94E37">
      <w:rPr>
        <w:rFonts w:cs="Arial"/>
        <w:sz w:val="22"/>
        <w:szCs w:val="22"/>
      </w:rPr>
      <w:t xml:space="preserve">.1, </w:t>
    </w:r>
    <w:r w:rsidR="005C173E" w:rsidRPr="00D94E37">
      <w:rPr>
        <w:rFonts w:cs="Arial"/>
        <w:sz w:val="22"/>
        <w:szCs w:val="22"/>
      </w:rPr>
      <w:t>4.3.2</w:t>
    </w:r>
    <w:r w:rsidR="00D80DBF" w:rsidRPr="00D94E37">
      <w:rPr>
        <w:rFonts w:cs="Arial"/>
        <w:sz w:val="22"/>
        <w:szCs w:val="22"/>
      </w:rPr>
      <w:t xml:space="preserve"> und 5.3. der </w:t>
    </w:r>
    <w:proofErr w:type="spellStart"/>
    <w:r w:rsidR="00D80DBF" w:rsidRPr="00D94E37">
      <w:rPr>
        <w:rFonts w:cs="Arial"/>
        <w:sz w:val="22"/>
        <w:szCs w:val="22"/>
      </w:rPr>
      <w:t>VwV</w:t>
    </w:r>
    <w:proofErr w:type="spellEnd"/>
    <w:r w:rsidR="0028560C" w:rsidRPr="00D94E37">
      <w:rPr>
        <w:rFonts w:cs="Arial"/>
        <w:sz w:val="22"/>
        <w:szCs w:val="22"/>
      </w:rPr>
      <w:t>)</w:t>
    </w:r>
  </w:p>
  <w:p w14:paraId="3BCE0F77" w14:textId="77777777" w:rsidR="003C2B08" w:rsidRDefault="003C2B08" w:rsidP="00D94E37">
    <w:pPr>
      <w:pStyle w:val="Kopfzeile"/>
      <w:spacing w:line="320" w:lineRule="exact"/>
      <w:rPr>
        <w:rFonts w:cs="Arial"/>
        <w:sz w:val="22"/>
        <w:szCs w:val="22"/>
      </w:rPr>
    </w:pPr>
  </w:p>
  <w:p w14:paraId="29526DCE" w14:textId="77777777" w:rsidR="00D94E37" w:rsidRPr="00D94E37" w:rsidRDefault="00D94E37" w:rsidP="00D94E37">
    <w:pPr>
      <w:pStyle w:val="Kopfzeile"/>
      <w:spacing w:line="320" w:lineRule="exac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6"/>
    <w:rsid w:val="0001420D"/>
    <w:rsid w:val="0001680A"/>
    <w:rsid w:val="000228DC"/>
    <w:rsid w:val="00065EAA"/>
    <w:rsid w:val="000A075C"/>
    <w:rsid w:val="000A7409"/>
    <w:rsid w:val="001250CF"/>
    <w:rsid w:val="001270E7"/>
    <w:rsid w:val="00151B0A"/>
    <w:rsid w:val="00151F0D"/>
    <w:rsid w:val="00155A28"/>
    <w:rsid w:val="0018169B"/>
    <w:rsid w:val="00184954"/>
    <w:rsid w:val="0019452E"/>
    <w:rsid w:val="001F4EF7"/>
    <w:rsid w:val="001F64DA"/>
    <w:rsid w:val="00221ECC"/>
    <w:rsid w:val="002226A6"/>
    <w:rsid w:val="00236F50"/>
    <w:rsid w:val="00242158"/>
    <w:rsid w:val="0024736A"/>
    <w:rsid w:val="0025765A"/>
    <w:rsid w:val="0028560C"/>
    <w:rsid w:val="002976C9"/>
    <w:rsid w:val="002A0037"/>
    <w:rsid w:val="002A6B41"/>
    <w:rsid w:val="002D7744"/>
    <w:rsid w:val="003023BC"/>
    <w:rsid w:val="003171D4"/>
    <w:rsid w:val="00371287"/>
    <w:rsid w:val="00377E1A"/>
    <w:rsid w:val="00387DE9"/>
    <w:rsid w:val="003A2B9D"/>
    <w:rsid w:val="003B744E"/>
    <w:rsid w:val="003C2B08"/>
    <w:rsid w:val="003D336A"/>
    <w:rsid w:val="003D3DC5"/>
    <w:rsid w:val="003E0E84"/>
    <w:rsid w:val="003E2B8D"/>
    <w:rsid w:val="00432AF2"/>
    <w:rsid w:val="004402DB"/>
    <w:rsid w:val="0046433B"/>
    <w:rsid w:val="004757DD"/>
    <w:rsid w:val="00494CD9"/>
    <w:rsid w:val="0055359E"/>
    <w:rsid w:val="005620B2"/>
    <w:rsid w:val="0057208B"/>
    <w:rsid w:val="005872DF"/>
    <w:rsid w:val="00596489"/>
    <w:rsid w:val="005C173E"/>
    <w:rsid w:val="0060318C"/>
    <w:rsid w:val="00605F10"/>
    <w:rsid w:val="00641721"/>
    <w:rsid w:val="00643F69"/>
    <w:rsid w:val="00644FA7"/>
    <w:rsid w:val="006471EA"/>
    <w:rsid w:val="00653E22"/>
    <w:rsid w:val="0066151A"/>
    <w:rsid w:val="006629DA"/>
    <w:rsid w:val="006B690E"/>
    <w:rsid w:val="006E507E"/>
    <w:rsid w:val="006E61FD"/>
    <w:rsid w:val="00745D21"/>
    <w:rsid w:val="00755BCE"/>
    <w:rsid w:val="00761E2D"/>
    <w:rsid w:val="007765BB"/>
    <w:rsid w:val="00787DBB"/>
    <w:rsid w:val="007C3499"/>
    <w:rsid w:val="0084745F"/>
    <w:rsid w:val="008508F2"/>
    <w:rsid w:val="00856EC6"/>
    <w:rsid w:val="008941B7"/>
    <w:rsid w:val="008952FC"/>
    <w:rsid w:val="008A3BAA"/>
    <w:rsid w:val="008E5F9B"/>
    <w:rsid w:val="008F7C43"/>
    <w:rsid w:val="009036A8"/>
    <w:rsid w:val="00910DCE"/>
    <w:rsid w:val="00961B3A"/>
    <w:rsid w:val="00970087"/>
    <w:rsid w:val="0099624C"/>
    <w:rsid w:val="0099683E"/>
    <w:rsid w:val="009B4780"/>
    <w:rsid w:val="009D48AF"/>
    <w:rsid w:val="009D4953"/>
    <w:rsid w:val="00A223FA"/>
    <w:rsid w:val="00A37AF2"/>
    <w:rsid w:val="00A45CD6"/>
    <w:rsid w:val="00A951F0"/>
    <w:rsid w:val="00AB4D8A"/>
    <w:rsid w:val="00AB5076"/>
    <w:rsid w:val="00AF79D6"/>
    <w:rsid w:val="00B114AB"/>
    <w:rsid w:val="00B151FC"/>
    <w:rsid w:val="00B21D58"/>
    <w:rsid w:val="00B26848"/>
    <w:rsid w:val="00B421ED"/>
    <w:rsid w:val="00B4493C"/>
    <w:rsid w:val="00B872F0"/>
    <w:rsid w:val="00BB011B"/>
    <w:rsid w:val="00BB0127"/>
    <w:rsid w:val="00BB1FE2"/>
    <w:rsid w:val="00BE3AF9"/>
    <w:rsid w:val="00BF52BE"/>
    <w:rsid w:val="00C15520"/>
    <w:rsid w:val="00C24F75"/>
    <w:rsid w:val="00C55DA0"/>
    <w:rsid w:val="00C5650E"/>
    <w:rsid w:val="00C83FC4"/>
    <w:rsid w:val="00C96F58"/>
    <w:rsid w:val="00CE0007"/>
    <w:rsid w:val="00CE77B0"/>
    <w:rsid w:val="00D222C5"/>
    <w:rsid w:val="00D23877"/>
    <w:rsid w:val="00D27142"/>
    <w:rsid w:val="00D35B65"/>
    <w:rsid w:val="00D52EA2"/>
    <w:rsid w:val="00D579BC"/>
    <w:rsid w:val="00D66D9A"/>
    <w:rsid w:val="00D80DBF"/>
    <w:rsid w:val="00D94E37"/>
    <w:rsid w:val="00DA1713"/>
    <w:rsid w:val="00DB7654"/>
    <w:rsid w:val="00DE1FA3"/>
    <w:rsid w:val="00E31BB5"/>
    <w:rsid w:val="00E4118D"/>
    <w:rsid w:val="00E45D5B"/>
    <w:rsid w:val="00E45FFA"/>
    <w:rsid w:val="00E90B89"/>
    <w:rsid w:val="00EB7FC6"/>
    <w:rsid w:val="00EE7D21"/>
    <w:rsid w:val="00EF7A87"/>
    <w:rsid w:val="00F278DD"/>
    <w:rsid w:val="00F36D15"/>
    <w:rsid w:val="00F44693"/>
    <w:rsid w:val="00F735AC"/>
    <w:rsid w:val="00F76B83"/>
    <w:rsid w:val="00F90FF1"/>
    <w:rsid w:val="00FB3943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B26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1D91-B0D7-407C-B6F8-BAD7CA29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508F2E37.dotm</Template>
  <TotalTime>0</TotalTime>
  <Pages>2</Pages>
  <Words>228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LRT42126</cp:lastModifiedBy>
  <cp:revision>2</cp:revision>
  <cp:lastPrinted>2015-11-04T12:37:00Z</cp:lastPrinted>
  <dcterms:created xsi:type="dcterms:W3CDTF">2019-03-26T13:32:00Z</dcterms:created>
  <dcterms:modified xsi:type="dcterms:W3CDTF">2019-03-26T13:32:00Z</dcterms:modified>
</cp:coreProperties>
</file>