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127C0AC0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</w:t>
      </w:r>
      <w:r w:rsidR="00CE0292" w:rsidRPr="009050ED">
        <w:rPr>
          <w:rFonts w:ascii="Arial" w:hAnsi="Arial" w:cs="Arial"/>
          <w:b/>
          <w:sz w:val="22"/>
          <w:szCs w:val="22"/>
        </w:rPr>
        <w:t>u</w:t>
      </w:r>
      <w:r w:rsidR="00CE0292" w:rsidRPr="009050ED">
        <w:rPr>
          <w:rFonts w:ascii="Arial" w:hAnsi="Arial" w:cs="Arial"/>
          <w:b/>
          <w:sz w:val="22"/>
          <w:szCs w:val="22"/>
        </w:rPr>
        <w:t>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35D8BFD1" w14:textId="77777777" w:rsidR="00F902EF" w:rsidRPr="00F902EF" w:rsidRDefault="00F902EF" w:rsidP="00CE0292">
      <w:pPr>
        <w:pStyle w:val="NurText"/>
        <w:rPr>
          <w:rFonts w:ascii="Arial" w:hAnsi="Arial" w:cs="Arial"/>
          <w:sz w:val="22"/>
          <w:szCs w:val="22"/>
        </w:rPr>
      </w:pPr>
    </w:p>
    <w:p w14:paraId="59C40F3C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06CAF">
        <w:rPr>
          <w:rFonts w:ascii="Arial" w:hAnsi="Arial" w:cs="Arial"/>
          <w:sz w:val="22"/>
          <w:szCs w:val="22"/>
        </w:rPr>
      </w:r>
      <w:r w:rsidR="00506C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51895B0B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06CAF">
        <w:rPr>
          <w:rFonts w:ascii="Arial" w:hAnsi="Arial" w:cs="Arial"/>
          <w:sz w:val="22"/>
          <w:szCs w:val="22"/>
        </w:rPr>
      </w:r>
      <w:r w:rsidR="00506C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1D76A49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06CAF">
        <w:rPr>
          <w:rFonts w:ascii="Arial" w:hAnsi="Arial" w:cs="Arial"/>
          <w:sz w:val="22"/>
          <w:szCs w:val="22"/>
        </w:rPr>
      </w:r>
      <w:r w:rsidR="00506C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6B9413E8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06CAF">
        <w:rPr>
          <w:rFonts w:ascii="Arial" w:hAnsi="Arial" w:cs="Arial"/>
          <w:sz w:val="22"/>
          <w:szCs w:val="22"/>
        </w:rPr>
      </w:r>
      <w:r w:rsidR="00506C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ACCA53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06CAF">
        <w:rPr>
          <w:rFonts w:ascii="Arial" w:hAnsi="Arial" w:cs="Arial"/>
          <w:sz w:val="22"/>
          <w:szCs w:val="22"/>
        </w:rPr>
      </w:r>
      <w:r w:rsidR="00506C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000ABCD8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4794C089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10"/>
      <w:footerReference w:type="default" r:id="rId11"/>
      <w:headerReference w:type="first" r:id="rId12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AF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9847" w14:textId="2AEE6D37" w:rsidR="00037895" w:rsidRDefault="007D7308" w:rsidP="00BF5D53">
    <w:pPr>
      <w:pStyle w:val="Kopfzeile"/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    </w:t>
    </w:r>
  </w:p>
  <w:p w14:paraId="744FB1BC" w14:textId="2E43862D" w:rsidR="007A3B59" w:rsidRDefault="00765230" w:rsidP="00BF5D53">
    <w:pPr>
      <w:pStyle w:val="Kopfzeile"/>
      <w:tabs>
        <w:tab w:val="clear" w:pos="4536"/>
        <w:tab w:val="clear" w:pos="9072"/>
        <w:tab w:val="left" w:pos="3165"/>
      </w:tabs>
    </w:pPr>
    <w:r>
      <w:t>(</w:t>
    </w:r>
    <w:r w:rsidR="00645869">
      <w:t>Nr.</w:t>
    </w:r>
    <w:r w:rsidR="008C6F1E">
      <w:t xml:space="preserve"> 4.4</w:t>
    </w:r>
    <w:r>
      <w:t xml:space="preserve"> der VwV</w:t>
    </w:r>
    <w:r w:rsidR="007A3B59">
      <w:t>)</w:t>
    </w:r>
    <w:r w:rsidR="00BF5D53">
      <w:tab/>
    </w:r>
  </w:p>
  <w:p w14:paraId="1E4EA39B" w14:textId="77777777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B3C79"/>
    <w:rsid w:val="004B4FF0"/>
    <w:rsid w:val="004D582B"/>
    <w:rsid w:val="00506CAF"/>
    <w:rsid w:val="0052537B"/>
    <w:rsid w:val="00546150"/>
    <w:rsid w:val="005516A7"/>
    <w:rsid w:val="005910D9"/>
    <w:rsid w:val="005B262A"/>
    <w:rsid w:val="005B3B9A"/>
    <w:rsid w:val="005B5DFA"/>
    <w:rsid w:val="005D28D7"/>
    <w:rsid w:val="005F02FD"/>
    <w:rsid w:val="005F66C7"/>
    <w:rsid w:val="006065F0"/>
    <w:rsid w:val="00612402"/>
    <w:rsid w:val="0061664E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730F1"/>
    <w:rsid w:val="00AE3842"/>
    <w:rsid w:val="00AF43C9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B6052"/>
    <w:rsid w:val="00CD0E34"/>
    <w:rsid w:val="00CD3296"/>
    <w:rsid w:val="00CE0292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521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EB5F-CC3C-45DB-ADA8-EFD37F89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F8F5A532.dotm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LRT42126</cp:lastModifiedBy>
  <cp:revision>2</cp:revision>
  <cp:lastPrinted>2015-11-04T12:38:00Z</cp:lastPrinted>
  <dcterms:created xsi:type="dcterms:W3CDTF">2019-08-14T10:15:00Z</dcterms:created>
  <dcterms:modified xsi:type="dcterms:W3CDTF">2019-08-14T10:15:00Z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